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06" w:rsidRPr="00325116" w:rsidRDefault="00DE6406" w:rsidP="00DE6406">
      <w:pPr>
        <w:pStyle w:val="NoSpacing"/>
        <w:rPr>
          <w:rFonts w:cs="Times New Roman"/>
          <w:b/>
          <w:szCs w:val="24"/>
        </w:rPr>
      </w:pPr>
      <w:r w:rsidRPr="00325116">
        <w:rPr>
          <w:rFonts w:cs="Times New Roman"/>
          <w:b/>
          <w:szCs w:val="24"/>
        </w:rPr>
        <w:t>313/1.</w:t>
      </w:r>
    </w:p>
    <w:p w:rsidR="00DE6406" w:rsidRPr="00325116" w:rsidRDefault="00DE6406" w:rsidP="00DE6406">
      <w:pPr>
        <w:pStyle w:val="NoSpacing"/>
        <w:rPr>
          <w:rFonts w:cs="Times New Roman"/>
          <w:b/>
          <w:szCs w:val="24"/>
        </w:rPr>
      </w:pPr>
      <w:r w:rsidRPr="00325116">
        <w:rPr>
          <w:rFonts w:cs="Times New Roman"/>
          <w:b/>
          <w:szCs w:val="24"/>
        </w:rPr>
        <w:t>NAME..........................................................ADM...................CLASS...............</w:t>
      </w:r>
    </w:p>
    <w:p w:rsidR="00DE6406" w:rsidRPr="00325116" w:rsidRDefault="00DE6406" w:rsidP="00DE6406">
      <w:pPr>
        <w:pStyle w:val="NoSpacing"/>
        <w:rPr>
          <w:rFonts w:cs="Times New Roman"/>
          <w:b/>
          <w:i/>
          <w:szCs w:val="24"/>
          <w:u w:val="single"/>
        </w:rPr>
      </w:pPr>
      <w:bookmarkStart w:id="0" w:name="_GoBack"/>
      <w:bookmarkEnd w:id="0"/>
      <w:r w:rsidRPr="00325116">
        <w:rPr>
          <w:rFonts w:cs="Times New Roman"/>
          <w:b/>
          <w:i/>
          <w:szCs w:val="24"/>
          <w:u w:val="single"/>
        </w:rPr>
        <w:t>Instructions</w:t>
      </w:r>
    </w:p>
    <w:p w:rsidR="00DE6406" w:rsidRPr="00325116" w:rsidRDefault="00DE6406" w:rsidP="00DE6406">
      <w:pPr>
        <w:pStyle w:val="NoSpacing"/>
        <w:rPr>
          <w:rFonts w:cs="Times New Roman"/>
          <w:b/>
          <w:i/>
          <w:szCs w:val="24"/>
        </w:rPr>
      </w:pPr>
      <w:r w:rsidRPr="00325116">
        <w:rPr>
          <w:rFonts w:cs="Times New Roman"/>
          <w:b/>
          <w:i/>
          <w:szCs w:val="24"/>
        </w:rPr>
        <w:t>Answer any five questions</w:t>
      </w:r>
    </w:p>
    <w:p w:rsidR="000519CB" w:rsidRPr="000519CB" w:rsidRDefault="000519CB" w:rsidP="00D208A2">
      <w:pPr>
        <w:rPr>
          <w:rFonts w:ascii="Times New Roman" w:hAnsi="Times New Roman" w:cs="Times New Roman"/>
          <w:sz w:val="24"/>
          <w:szCs w:val="24"/>
        </w:rPr>
      </w:pPr>
    </w:p>
    <w:p w:rsidR="007853D7" w:rsidRPr="000519CB" w:rsidRDefault="000519CB" w:rsidP="000519CB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519CB">
        <w:rPr>
          <w:rFonts w:ascii="Times New Roman" w:hAnsi="Times New Roman"/>
          <w:sz w:val="24"/>
          <w:szCs w:val="24"/>
        </w:rPr>
        <w:t>a)</w:t>
      </w:r>
      <w:r w:rsidR="007853D7" w:rsidRPr="000519CB">
        <w:rPr>
          <w:rFonts w:ascii="Times New Roman" w:hAnsi="Times New Roman"/>
          <w:sz w:val="24"/>
          <w:szCs w:val="24"/>
        </w:rPr>
        <w:t>Outline the first account of creation in Genesis 1:1-2:49</w:t>
      </w:r>
      <w:r w:rsidR="007853D7" w:rsidRPr="000519CB">
        <w:rPr>
          <w:rFonts w:ascii="Times New Roman" w:hAnsi="Times New Roman"/>
          <w:sz w:val="24"/>
          <w:szCs w:val="24"/>
        </w:rPr>
        <w:tab/>
      </w:r>
      <w:r w:rsidR="007853D7" w:rsidRPr="000519CB">
        <w:rPr>
          <w:rFonts w:ascii="Times New Roman" w:hAnsi="Times New Roman"/>
          <w:sz w:val="24"/>
          <w:szCs w:val="24"/>
        </w:rPr>
        <w:tab/>
      </w:r>
      <w:r w:rsidR="007853D7" w:rsidRPr="000519CB">
        <w:rPr>
          <w:rFonts w:ascii="Times New Roman" w:hAnsi="Times New Roman"/>
          <w:sz w:val="24"/>
          <w:szCs w:val="24"/>
        </w:rPr>
        <w:tab/>
        <w:t>(7mks)</w:t>
      </w:r>
    </w:p>
    <w:p w:rsidR="007853D7" w:rsidRPr="000519CB" w:rsidRDefault="007853D7" w:rsidP="007853D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53D7" w:rsidRPr="000519CB" w:rsidRDefault="007853D7" w:rsidP="007853D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19CB">
        <w:rPr>
          <w:rFonts w:ascii="Times New Roman" w:hAnsi="Times New Roman"/>
          <w:sz w:val="24"/>
          <w:szCs w:val="24"/>
        </w:rPr>
        <w:t>b)</w:t>
      </w:r>
      <w:r w:rsidRPr="000519CB">
        <w:rPr>
          <w:rFonts w:ascii="Times New Roman" w:hAnsi="Times New Roman"/>
          <w:sz w:val="24"/>
          <w:szCs w:val="24"/>
        </w:rPr>
        <w:tab/>
        <w:t>State</w:t>
      </w:r>
      <w:r w:rsidRPr="000519CB">
        <w:rPr>
          <w:rFonts w:ascii="Times New Roman" w:hAnsi="Times New Roman"/>
          <w:b/>
          <w:sz w:val="24"/>
          <w:szCs w:val="24"/>
        </w:rPr>
        <w:t xml:space="preserve"> seven</w:t>
      </w:r>
      <w:r w:rsidRPr="000519CB">
        <w:rPr>
          <w:rFonts w:ascii="Times New Roman" w:hAnsi="Times New Roman"/>
          <w:sz w:val="24"/>
          <w:szCs w:val="24"/>
        </w:rPr>
        <w:t xml:space="preserve"> responsibilities given to human beings by God in the genesis stories of </w:t>
      </w:r>
    </w:p>
    <w:p w:rsidR="007853D7" w:rsidRPr="000519CB" w:rsidRDefault="007853D7" w:rsidP="007853D7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proofErr w:type="gramStart"/>
      <w:r w:rsidRPr="000519CB">
        <w:rPr>
          <w:rFonts w:ascii="Times New Roman" w:hAnsi="Times New Roman"/>
          <w:sz w:val="24"/>
          <w:szCs w:val="24"/>
        </w:rPr>
        <w:t>creation</w:t>
      </w:r>
      <w:proofErr w:type="gramEnd"/>
      <w:r w:rsidRPr="000519CB">
        <w:rPr>
          <w:rFonts w:ascii="Times New Roman" w:hAnsi="Times New Roman"/>
          <w:sz w:val="24"/>
          <w:szCs w:val="24"/>
        </w:rPr>
        <w:t>.</w:t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  <w:t>(7mks)</w:t>
      </w:r>
    </w:p>
    <w:p w:rsidR="007853D7" w:rsidRPr="000519CB" w:rsidRDefault="007853D7" w:rsidP="007853D7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7853D7" w:rsidRDefault="007853D7" w:rsidP="007853D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19CB">
        <w:rPr>
          <w:rFonts w:ascii="Times New Roman" w:hAnsi="Times New Roman"/>
          <w:sz w:val="24"/>
          <w:szCs w:val="24"/>
        </w:rPr>
        <w:t>c)</w:t>
      </w:r>
      <w:r w:rsidRPr="000519CB">
        <w:rPr>
          <w:rFonts w:ascii="Times New Roman" w:hAnsi="Times New Roman"/>
          <w:sz w:val="24"/>
          <w:szCs w:val="24"/>
        </w:rPr>
        <w:tab/>
        <w:t xml:space="preserve">Outline </w:t>
      </w:r>
      <w:r w:rsidRPr="000519CB">
        <w:rPr>
          <w:rFonts w:ascii="Times New Roman" w:hAnsi="Times New Roman"/>
          <w:b/>
          <w:sz w:val="24"/>
          <w:szCs w:val="24"/>
        </w:rPr>
        <w:t>six</w:t>
      </w:r>
      <w:r w:rsidRPr="000519CB">
        <w:rPr>
          <w:rFonts w:ascii="Times New Roman" w:hAnsi="Times New Roman"/>
          <w:sz w:val="24"/>
          <w:szCs w:val="24"/>
        </w:rPr>
        <w:t xml:space="preserve"> ways in which Christians care for God’s creation today.</w:t>
      </w:r>
      <w:r w:rsidRPr="000519CB">
        <w:rPr>
          <w:rFonts w:ascii="Times New Roman" w:hAnsi="Times New Roman"/>
          <w:sz w:val="24"/>
          <w:szCs w:val="24"/>
        </w:rPr>
        <w:tab/>
      </w:r>
      <w:r w:rsidRPr="000519CB">
        <w:rPr>
          <w:rFonts w:ascii="Times New Roman" w:hAnsi="Times New Roman"/>
          <w:sz w:val="24"/>
          <w:szCs w:val="24"/>
        </w:rPr>
        <w:tab/>
        <w:t>(6mks)</w:t>
      </w:r>
    </w:p>
    <w:p w:rsidR="000519CB" w:rsidRPr="000519CB" w:rsidRDefault="000519CB" w:rsidP="007853D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53D7" w:rsidRPr="000519CB" w:rsidRDefault="000519CB" w:rsidP="00051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</w:t>
      </w:r>
      <w:r w:rsidRPr="00051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9C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7853D7" w:rsidRPr="000519CB">
        <w:rPr>
          <w:rFonts w:ascii="Times New Roman" w:hAnsi="Times New Roman" w:cs="Times New Roman"/>
          <w:sz w:val="24"/>
          <w:szCs w:val="24"/>
        </w:rPr>
        <w:t xml:space="preserve">Identify seven factors that promote harmony and social responsibility in traditional </w:t>
      </w:r>
    </w:p>
    <w:p w:rsidR="007853D7" w:rsidRPr="000519CB" w:rsidRDefault="007853D7" w:rsidP="007853D7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>African Community.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853D7" w:rsidRPr="000519CB" w:rsidRDefault="007853D7" w:rsidP="007853D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53D7" w:rsidRPr="000519CB" w:rsidRDefault="007853D7" w:rsidP="007853D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  <w:t>b)</w:t>
      </w:r>
      <w:r w:rsidRPr="000519CB">
        <w:rPr>
          <w:rFonts w:ascii="Times New Roman" w:hAnsi="Times New Roman" w:cs="Times New Roman"/>
          <w:sz w:val="24"/>
          <w:szCs w:val="24"/>
        </w:rPr>
        <w:tab/>
        <w:t xml:space="preserve">Mention seven factors that influence the naming of children in traditional African </w:t>
      </w:r>
    </w:p>
    <w:p w:rsidR="007853D7" w:rsidRPr="000519CB" w:rsidRDefault="007853D7" w:rsidP="007853D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19CB">
        <w:rPr>
          <w:rFonts w:ascii="Times New Roman" w:hAnsi="Times New Roman" w:cs="Times New Roman"/>
          <w:sz w:val="24"/>
          <w:szCs w:val="24"/>
        </w:rPr>
        <w:t>society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>.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853D7" w:rsidRPr="000519CB" w:rsidRDefault="007853D7" w:rsidP="007853D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53D7" w:rsidRPr="000519CB" w:rsidRDefault="007853D7" w:rsidP="007853D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  <w:t>c)</w:t>
      </w:r>
      <w:r w:rsidRPr="000519CB">
        <w:rPr>
          <w:rFonts w:ascii="Times New Roman" w:hAnsi="Times New Roman" w:cs="Times New Roman"/>
          <w:sz w:val="24"/>
          <w:szCs w:val="24"/>
        </w:rPr>
        <w:tab/>
        <w:t>Show how modern trends have affected burial rites in traditional African communities.</w:t>
      </w:r>
    </w:p>
    <w:p w:rsidR="007853D7" w:rsidRPr="000519CB" w:rsidRDefault="007853D7" w:rsidP="007853D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853D7" w:rsidRPr="000519CB" w:rsidRDefault="007853D7" w:rsidP="007853D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</w:r>
    </w:p>
    <w:p w:rsidR="000B7EA2" w:rsidRPr="000519CB" w:rsidRDefault="000519CB" w:rsidP="000519C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519CB">
        <w:rPr>
          <w:rFonts w:ascii="Times New Roman" w:hAnsi="Times New Roman"/>
          <w:sz w:val="24"/>
          <w:szCs w:val="24"/>
        </w:rPr>
        <w:t xml:space="preserve">  (a)</w:t>
      </w:r>
      <w:r w:rsidR="000B7EA2" w:rsidRPr="000519CB">
        <w:rPr>
          <w:rFonts w:ascii="Times New Roman" w:hAnsi="Times New Roman"/>
          <w:sz w:val="24"/>
          <w:szCs w:val="24"/>
        </w:rPr>
        <w:t>With reference to Genesis 12 : 1 – 9, outline</w:t>
      </w:r>
      <w:r w:rsidR="000B7EA2" w:rsidRPr="000519CB">
        <w:rPr>
          <w:rFonts w:ascii="Times New Roman" w:hAnsi="Times New Roman"/>
          <w:b/>
          <w:sz w:val="24"/>
          <w:szCs w:val="24"/>
        </w:rPr>
        <w:t xml:space="preserve"> seven</w:t>
      </w:r>
      <w:r w:rsidR="000B7EA2" w:rsidRPr="000519CB">
        <w:rPr>
          <w:rFonts w:ascii="Times New Roman" w:hAnsi="Times New Roman"/>
          <w:sz w:val="24"/>
          <w:szCs w:val="24"/>
        </w:rPr>
        <w:t xml:space="preserve"> promises given to Abraham </w:t>
      </w:r>
    </w:p>
    <w:p w:rsidR="000B7EA2" w:rsidRPr="000519CB" w:rsidRDefault="000B7EA2" w:rsidP="000B7EA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519C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 xml:space="preserve"> God at the time of his call.  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19CB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0B7EA2" w:rsidRPr="000519CB" w:rsidRDefault="00463E09" w:rsidP="000519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 xml:space="preserve"> </w:t>
      </w:r>
      <w:r w:rsidR="000519CB">
        <w:rPr>
          <w:rFonts w:ascii="Times New Roman" w:hAnsi="Times New Roman" w:cs="Times New Roman"/>
          <w:sz w:val="24"/>
          <w:szCs w:val="24"/>
        </w:rPr>
        <w:t>(b)</w:t>
      </w:r>
      <w:r w:rsidR="000B7EA2" w:rsidRPr="000519CB">
        <w:rPr>
          <w:rFonts w:ascii="Times New Roman" w:hAnsi="Times New Roman" w:cs="Times New Roman"/>
          <w:sz w:val="24"/>
          <w:szCs w:val="24"/>
        </w:rPr>
        <w:t xml:space="preserve">Identify </w:t>
      </w:r>
      <w:r w:rsidR="000B7EA2" w:rsidRPr="000519CB">
        <w:rPr>
          <w:rFonts w:ascii="Times New Roman" w:hAnsi="Times New Roman" w:cs="Times New Roman"/>
          <w:b/>
          <w:sz w:val="24"/>
          <w:szCs w:val="24"/>
        </w:rPr>
        <w:t>seven</w:t>
      </w:r>
      <w:r w:rsidR="000B7EA2" w:rsidRPr="000519CB">
        <w:rPr>
          <w:rFonts w:ascii="Times New Roman" w:hAnsi="Times New Roman" w:cs="Times New Roman"/>
          <w:sz w:val="24"/>
          <w:szCs w:val="24"/>
        </w:rPr>
        <w:t xml:space="preserve"> events that took place during the Passover night.</w:t>
      </w:r>
      <w:r w:rsidR="000B7EA2" w:rsidRPr="000519CB">
        <w:rPr>
          <w:rFonts w:ascii="Times New Roman" w:hAnsi="Times New Roman" w:cs="Times New Roman"/>
          <w:b/>
          <w:sz w:val="24"/>
          <w:szCs w:val="24"/>
        </w:rPr>
        <w:t xml:space="preserve"> (7 marks)</w:t>
      </w:r>
    </w:p>
    <w:p w:rsidR="000B7EA2" w:rsidRPr="000519CB" w:rsidRDefault="000B7EA2" w:rsidP="000B7EA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B7EA2" w:rsidRPr="000519CB" w:rsidRDefault="000B7EA2" w:rsidP="000B7E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>(c)</w:t>
      </w:r>
      <w:r w:rsidRPr="000519CB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0519CB">
        <w:rPr>
          <w:rFonts w:ascii="Times New Roman" w:hAnsi="Times New Roman" w:cs="Times New Roman"/>
          <w:b/>
          <w:sz w:val="24"/>
          <w:szCs w:val="24"/>
        </w:rPr>
        <w:t>six</w:t>
      </w:r>
      <w:r w:rsidRPr="000519CB">
        <w:rPr>
          <w:rFonts w:ascii="Times New Roman" w:hAnsi="Times New Roman" w:cs="Times New Roman"/>
          <w:sz w:val="24"/>
          <w:szCs w:val="24"/>
        </w:rPr>
        <w:t xml:space="preserve"> lessons that Christians can learn from the incident when Abraham </w:t>
      </w:r>
    </w:p>
    <w:p w:rsidR="000B7EA2" w:rsidRPr="000519CB" w:rsidRDefault="000B7EA2" w:rsidP="000B7EA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519CB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 xml:space="preserve"> willing to sacrifice his son Isaac.  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0B7EA2" w:rsidRPr="000519CB" w:rsidRDefault="000B7EA2" w:rsidP="000B7EA2">
      <w:pPr>
        <w:rPr>
          <w:rFonts w:ascii="Times New Roman" w:hAnsi="Times New Roman" w:cs="Times New Roman"/>
          <w:sz w:val="24"/>
          <w:szCs w:val="24"/>
        </w:rPr>
      </w:pPr>
    </w:p>
    <w:p w:rsidR="000B7EA2" w:rsidRPr="000519CB" w:rsidRDefault="000B7EA2" w:rsidP="000B7EA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D63393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>4</w:t>
      </w:r>
      <w:r w:rsidR="00E97BFF" w:rsidRPr="000519CB">
        <w:rPr>
          <w:rFonts w:ascii="Times New Roman" w:hAnsi="Times New Roman" w:cs="Times New Roman"/>
          <w:sz w:val="24"/>
          <w:szCs w:val="24"/>
        </w:rPr>
        <w:t>.</w:t>
      </w:r>
      <w:r w:rsidR="00E97BFF" w:rsidRPr="000519C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E97BFF" w:rsidRPr="000519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97BFF" w:rsidRPr="000519CB">
        <w:rPr>
          <w:rFonts w:ascii="Times New Roman" w:hAnsi="Times New Roman" w:cs="Times New Roman"/>
          <w:sz w:val="24"/>
          <w:szCs w:val="24"/>
        </w:rPr>
        <w:t>)</w:t>
      </w:r>
      <w:r w:rsidR="00E97BFF" w:rsidRPr="000519CB">
        <w:rPr>
          <w:rFonts w:ascii="Times New Roman" w:hAnsi="Times New Roman" w:cs="Times New Roman"/>
          <w:sz w:val="24"/>
          <w:szCs w:val="24"/>
        </w:rPr>
        <w:tab/>
        <w:t>Outline</w:t>
      </w:r>
      <w:r w:rsidR="00E97BFF" w:rsidRPr="000519CB">
        <w:rPr>
          <w:rFonts w:ascii="Times New Roman" w:hAnsi="Times New Roman" w:cs="Times New Roman"/>
          <w:b/>
          <w:sz w:val="24"/>
          <w:szCs w:val="24"/>
        </w:rPr>
        <w:t xml:space="preserve"> six </w:t>
      </w:r>
      <w:r w:rsidR="00E97BFF" w:rsidRPr="000519CB">
        <w:rPr>
          <w:rFonts w:ascii="Times New Roman" w:hAnsi="Times New Roman" w:cs="Times New Roman"/>
          <w:sz w:val="24"/>
          <w:szCs w:val="24"/>
        </w:rPr>
        <w:t>roles played by Prophet Samuel in Israel.</w:t>
      </w:r>
      <w:r w:rsidR="00E97BFF" w:rsidRPr="000519CB">
        <w:rPr>
          <w:rFonts w:ascii="Times New Roman" w:hAnsi="Times New Roman" w:cs="Times New Roman"/>
          <w:sz w:val="24"/>
          <w:szCs w:val="24"/>
        </w:rPr>
        <w:tab/>
      </w:r>
      <w:r w:rsidR="00E97BFF" w:rsidRPr="000519CB">
        <w:rPr>
          <w:rFonts w:ascii="Times New Roman" w:hAnsi="Times New Roman" w:cs="Times New Roman"/>
          <w:b/>
          <w:sz w:val="24"/>
          <w:szCs w:val="24"/>
        </w:rPr>
        <w:tab/>
        <w:t>(6 marks)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  <w:t>(b)</w:t>
      </w:r>
      <w:r w:rsidRPr="000519CB">
        <w:rPr>
          <w:rFonts w:ascii="Times New Roman" w:hAnsi="Times New Roman" w:cs="Times New Roman"/>
          <w:sz w:val="24"/>
          <w:szCs w:val="24"/>
        </w:rPr>
        <w:tab/>
        <w:t xml:space="preserve">Explain how King Ahab contributed to the spread of idolatry in Israel.  </w:t>
      </w:r>
    </w:p>
    <w:p w:rsidR="00E97BFF" w:rsidRPr="000519CB" w:rsidRDefault="00E97BFF" w:rsidP="00E97BFF">
      <w:pPr>
        <w:rPr>
          <w:rFonts w:ascii="Times New Roman" w:hAnsi="Times New Roman" w:cs="Times New Roman"/>
          <w:b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  <w:t>(c)</w:t>
      </w:r>
      <w:r w:rsidRPr="000519CB">
        <w:rPr>
          <w:rFonts w:ascii="Times New Roman" w:hAnsi="Times New Roman" w:cs="Times New Roman"/>
          <w:sz w:val="24"/>
          <w:szCs w:val="24"/>
        </w:rPr>
        <w:tab/>
        <w:t>Identify</w:t>
      </w:r>
      <w:r w:rsidRPr="000519CB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0519CB">
        <w:rPr>
          <w:rFonts w:ascii="Times New Roman" w:hAnsi="Times New Roman" w:cs="Times New Roman"/>
          <w:sz w:val="24"/>
          <w:szCs w:val="24"/>
        </w:rPr>
        <w:t xml:space="preserve"> ways in which the church supports political leaders in Kenya.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>5.</w:t>
      </w:r>
      <w:r w:rsidRPr="000519C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519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>)</w:t>
      </w:r>
      <w:r w:rsidRPr="000519CB">
        <w:rPr>
          <w:rFonts w:ascii="Times New Roman" w:hAnsi="Times New Roman" w:cs="Times New Roman"/>
          <w:sz w:val="24"/>
          <w:szCs w:val="24"/>
        </w:rPr>
        <w:tab/>
        <w:t xml:space="preserve">With reference to the teachings of Jeremiah, describe how the Israelites were </w:t>
      </w:r>
    </w:p>
    <w:p w:rsidR="00E97BFF" w:rsidRPr="000519CB" w:rsidRDefault="00E97BFF" w:rsidP="00E97BF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519CB">
        <w:rPr>
          <w:rFonts w:ascii="Times New Roman" w:hAnsi="Times New Roman" w:cs="Times New Roman"/>
          <w:sz w:val="24"/>
          <w:szCs w:val="24"/>
        </w:rPr>
        <w:t>encouraged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 xml:space="preserve"> to live in hope during Babylonian exile.  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>(b)</w:t>
      </w:r>
      <w:r w:rsidRPr="000519CB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519CB">
        <w:rPr>
          <w:rFonts w:ascii="Times New Roman" w:hAnsi="Times New Roman" w:cs="Times New Roman"/>
          <w:b/>
          <w:sz w:val="24"/>
          <w:szCs w:val="24"/>
        </w:rPr>
        <w:t>seven</w:t>
      </w:r>
      <w:r w:rsidRPr="000519CB">
        <w:rPr>
          <w:rFonts w:ascii="Times New Roman" w:hAnsi="Times New Roman" w:cs="Times New Roman"/>
          <w:sz w:val="24"/>
          <w:szCs w:val="24"/>
        </w:rPr>
        <w:t xml:space="preserve"> problems that Nehemiah encountered in the rebuilding of the wall of Jerusalem.  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  <w:t>(c)</w:t>
      </w:r>
      <w:r w:rsidRPr="000519CB">
        <w:rPr>
          <w:rFonts w:ascii="Times New Roman" w:hAnsi="Times New Roman" w:cs="Times New Roman"/>
          <w:sz w:val="24"/>
          <w:szCs w:val="24"/>
        </w:rPr>
        <w:tab/>
        <w:t>Outline</w:t>
      </w:r>
      <w:r w:rsidRPr="000519CB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0519CB">
        <w:rPr>
          <w:rFonts w:ascii="Times New Roman" w:hAnsi="Times New Roman" w:cs="Times New Roman"/>
          <w:sz w:val="24"/>
          <w:szCs w:val="24"/>
        </w:rPr>
        <w:t xml:space="preserve"> ways in which Christians resolve conflicts among themselves.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>6.</w:t>
      </w:r>
      <w:r w:rsidRPr="000519C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519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>)</w:t>
      </w:r>
      <w:r w:rsidRPr="000519CB">
        <w:rPr>
          <w:rFonts w:ascii="Times New Roman" w:hAnsi="Times New Roman" w:cs="Times New Roman"/>
          <w:sz w:val="24"/>
          <w:szCs w:val="24"/>
        </w:rPr>
        <w:tab/>
        <w:t>Give</w:t>
      </w:r>
      <w:r w:rsidRPr="000519CB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0519CB">
        <w:rPr>
          <w:rFonts w:ascii="Times New Roman" w:hAnsi="Times New Roman" w:cs="Times New Roman"/>
          <w:sz w:val="24"/>
          <w:szCs w:val="24"/>
        </w:rPr>
        <w:t xml:space="preserve"> ways in which traditional African communities show respect for the </w:t>
      </w:r>
    </w:p>
    <w:p w:rsidR="00E97BFF" w:rsidRPr="000519CB" w:rsidRDefault="00E97BFF" w:rsidP="00E97BF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519CB">
        <w:rPr>
          <w:rFonts w:ascii="Times New Roman" w:hAnsi="Times New Roman" w:cs="Times New Roman"/>
          <w:sz w:val="24"/>
          <w:szCs w:val="24"/>
        </w:rPr>
        <w:t>unborn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 xml:space="preserve"> child.  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  <w:t>(b)</w:t>
      </w:r>
      <w:r w:rsidRPr="000519CB">
        <w:rPr>
          <w:rFonts w:ascii="Times New Roman" w:hAnsi="Times New Roman" w:cs="Times New Roman"/>
          <w:sz w:val="24"/>
          <w:szCs w:val="24"/>
        </w:rPr>
        <w:tab/>
        <w:t>Outline</w:t>
      </w:r>
      <w:r w:rsidRPr="000519CB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0519CB">
        <w:rPr>
          <w:rFonts w:ascii="Times New Roman" w:hAnsi="Times New Roman" w:cs="Times New Roman"/>
          <w:sz w:val="24"/>
          <w:szCs w:val="24"/>
        </w:rPr>
        <w:t xml:space="preserve"> moral values acquired during marriage in traditional African </w:t>
      </w:r>
    </w:p>
    <w:p w:rsidR="00E97BFF" w:rsidRPr="000519CB" w:rsidRDefault="00E97BFF" w:rsidP="00E97BF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19CB">
        <w:rPr>
          <w:rFonts w:ascii="Times New Roman" w:hAnsi="Times New Roman" w:cs="Times New Roman"/>
          <w:sz w:val="24"/>
          <w:szCs w:val="24"/>
        </w:rPr>
        <w:t>communities</w:t>
      </w:r>
      <w:proofErr w:type="gramEnd"/>
      <w:r w:rsidRPr="000519CB">
        <w:rPr>
          <w:rFonts w:ascii="Times New Roman" w:hAnsi="Times New Roman" w:cs="Times New Roman"/>
          <w:sz w:val="24"/>
          <w:szCs w:val="24"/>
        </w:rPr>
        <w:t>.</w:t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ab/>
        <w:t>(7 marks)</w:t>
      </w:r>
    </w:p>
    <w:p w:rsidR="00E97BFF" w:rsidRPr="000519CB" w:rsidRDefault="00E97BFF" w:rsidP="00E97BFF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97BFF" w:rsidRPr="000519CB" w:rsidRDefault="00E97BFF" w:rsidP="00E97BFF">
      <w:pPr>
        <w:rPr>
          <w:rFonts w:ascii="Times New Roman" w:hAnsi="Times New Roman" w:cs="Times New Roman"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  <w:t>(c)</w:t>
      </w:r>
      <w:r w:rsidRPr="000519CB">
        <w:rPr>
          <w:rFonts w:ascii="Times New Roman" w:hAnsi="Times New Roman" w:cs="Times New Roman"/>
          <w:sz w:val="24"/>
          <w:szCs w:val="24"/>
        </w:rPr>
        <w:tab/>
        <w:t>State</w:t>
      </w:r>
      <w:r w:rsidRPr="000519CB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0519CB">
        <w:rPr>
          <w:rFonts w:ascii="Times New Roman" w:hAnsi="Times New Roman" w:cs="Times New Roman"/>
          <w:sz w:val="24"/>
          <w:szCs w:val="24"/>
        </w:rPr>
        <w:t xml:space="preserve"> responsibilities of priests in traditional African communities.</w:t>
      </w:r>
      <w:r w:rsidRPr="000519CB">
        <w:rPr>
          <w:rFonts w:ascii="Times New Roman" w:hAnsi="Times New Roman" w:cs="Times New Roman"/>
          <w:sz w:val="24"/>
          <w:szCs w:val="24"/>
        </w:rPr>
        <w:tab/>
      </w:r>
    </w:p>
    <w:p w:rsidR="00E97BFF" w:rsidRPr="000519CB" w:rsidRDefault="00E97BFF" w:rsidP="00E97BFF">
      <w:pPr>
        <w:rPr>
          <w:rFonts w:ascii="Times New Roman" w:hAnsi="Times New Roman" w:cs="Times New Roman"/>
          <w:b/>
          <w:sz w:val="24"/>
          <w:szCs w:val="24"/>
        </w:rPr>
      </w:pP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sz w:val="24"/>
          <w:szCs w:val="24"/>
        </w:rPr>
        <w:tab/>
      </w:r>
      <w:r w:rsidRPr="000519CB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0B7EA2" w:rsidRPr="000519CB" w:rsidRDefault="000B7EA2" w:rsidP="000B7E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212" w:rsidRPr="000519CB" w:rsidRDefault="00CA1212" w:rsidP="000F405E">
      <w:pPr>
        <w:pStyle w:val="ListParagraph"/>
        <w:ind w:left="990"/>
        <w:rPr>
          <w:rFonts w:ascii="Times New Roman" w:hAnsi="Times New Roman"/>
          <w:sz w:val="24"/>
          <w:szCs w:val="24"/>
        </w:rPr>
      </w:pPr>
    </w:p>
    <w:sectPr w:rsidR="00CA1212" w:rsidRPr="000519CB" w:rsidSect="00CA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17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11441786"/>
    <w:multiLevelType w:val="hybridMultilevel"/>
    <w:tmpl w:val="5EC62886"/>
    <w:lvl w:ilvl="0" w:tplc="08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EA0"/>
    <w:multiLevelType w:val="hybridMultilevel"/>
    <w:tmpl w:val="C08C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4CA8"/>
    <w:multiLevelType w:val="hybridMultilevel"/>
    <w:tmpl w:val="21D0812A"/>
    <w:lvl w:ilvl="0" w:tplc="08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A46"/>
    <w:multiLevelType w:val="hybridMultilevel"/>
    <w:tmpl w:val="D52A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3720"/>
    <w:multiLevelType w:val="hybridMultilevel"/>
    <w:tmpl w:val="BFF844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746FE"/>
    <w:multiLevelType w:val="hybridMultilevel"/>
    <w:tmpl w:val="ABDA34F0"/>
    <w:lvl w:ilvl="0" w:tplc="2662D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6296E"/>
    <w:multiLevelType w:val="hybridMultilevel"/>
    <w:tmpl w:val="592C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E718B"/>
    <w:multiLevelType w:val="hybridMultilevel"/>
    <w:tmpl w:val="251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6718"/>
    <w:multiLevelType w:val="hybridMultilevel"/>
    <w:tmpl w:val="0CDA56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406"/>
    <w:rsid w:val="000519CB"/>
    <w:rsid w:val="000B7EA2"/>
    <w:rsid w:val="000F405E"/>
    <w:rsid w:val="001752FE"/>
    <w:rsid w:val="00370D20"/>
    <w:rsid w:val="003F51F9"/>
    <w:rsid w:val="00463E09"/>
    <w:rsid w:val="005C228D"/>
    <w:rsid w:val="00715589"/>
    <w:rsid w:val="007853D7"/>
    <w:rsid w:val="007A0271"/>
    <w:rsid w:val="007A047A"/>
    <w:rsid w:val="00953EDD"/>
    <w:rsid w:val="009B3949"/>
    <w:rsid w:val="00A50DD4"/>
    <w:rsid w:val="00C16FB2"/>
    <w:rsid w:val="00CA1212"/>
    <w:rsid w:val="00CF5DE7"/>
    <w:rsid w:val="00D208A2"/>
    <w:rsid w:val="00D27F92"/>
    <w:rsid w:val="00D63393"/>
    <w:rsid w:val="00DE6406"/>
    <w:rsid w:val="00E97BFF"/>
    <w:rsid w:val="00F257FE"/>
    <w:rsid w:val="00FD565A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2F954-5360-43DD-A5DD-77D36FB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A2"/>
    <w:pPr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A0271"/>
    <w:pPr>
      <w:spacing w:after="0" w:line="240" w:lineRule="auto"/>
    </w:pPr>
  </w:style>
  <w:style w:type="table" w:styleId="TableGrid">
    <w:name w:val="Table Grid"/>
    <w:basedOn w:val="TableNormal"/>
    <w:uiPriority w:val="59"/>
    <w:rsid w:val="007A0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CRE%20END%20TERM\crepp1%20Q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crepp1 QST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Victory 4</cp:lastModifiedBy>
  <cp:revision>2</cp:revision>
  <dcterms:created xsi:type="dcterms:W3CDTF">2016-03-08T12:32:00Z</dcterms:created>
  <dcterms:modified xsi:type="dcterms:W3CDTF">2020-06-21T15:45:00Z</dcterms:modified>
</cp:coreProperties>
</file>