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744D" w14:textId="77777777" w:rsidR="009942A1" w:rsidRDefault="009942A1" w:rsidP="00C124BE"/>
    <w:p w14:paraId="58ECB092" w14:textId="77777777" w:rsidR="00C124BE" w:rsidRDefault="00924862" w:rsidP="00C124BE">
      <w:r w:rsidRPr="00087A35">
        <w:rPr>
          <w:rFonts w:ascii="Bookman Old Style" w:hAnsi="Bookman Old Style"/>
          <w:b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0791F4E" wp14:editId="42C9EDBF">
            <wp:simplePos x="0" y="0"/>
            <wp:positionH relativeFrom="margin">
              <wp:posOffset>228600</wp:posOffset>
            </wp:positionH>
            <wp:positionV relativeFrom="paragraph">
              <wp:posOffset>75565</wp:posOffset>
            </wp:positionV>
            <wp:extent cx="1346200" cy="1390650"/>
            <wp:effectExtent l="0" t="0" r="6350" b="0"/>
            <wp:wrapNone/>
            <wp:docPr id="8" name="Picture 8" descr="C:\Users\user\Desktop\IMG-20220831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831-WA0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7720" w:type="dxa"/>
        <w:tblInd w:w="-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270"/>
        <w:gridCol w:w="6750"/>
        <w:gridCol w:w="6470"/>
      </w:tblGrid>
      <w:tr w:rsidR="00127FBD" w14:paraId="52E1AE17" w14:textId="77777777" w:rsidTr="00B44A5C">
        <w:trPr>
          <w:trHeight w:val="4410"/>
        </w:trPr>
        <w:tc>
          <w:tcPr>
            <w:tcW w:w="4230" w:type="dxa"/>
            <w:vAlign w:val="bottom"/>
          </w:tcPr>
          <w:p w14:paraId="0B3EC1F6" w14:textId="77777777" w:rsidR="00127FBD" w:rsidRDefault="00C124BE" w:rsidP="001B2ABD">
            <w:pPr>
              <w:tabs>
                <w:tab w:val="left" w:pos="990"/>
              </w:tabs>
              <w:jc w:val="center"/>
            </w:pPr>
            <w:r w:rsidRPr="00C124BE">
              <w:rPr>
                <w:rFonts w:ascii="Bodoni MT Black" w:hAnsi="Bodoni MT Black"/>
                <w:i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ACFD95" wp14:editId="2EF6BD58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-2070100</wp:posOffset>
                      </wp:positionV>
                      <wp:extent cx="2954655" cy="894715"/>
                      <wp:effectExtent l="915670" t="0" r="91376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33363">
                                <a:off x="0" y="0"/>
                                <a:ext cx="2954655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94253" w14:textId="1C6EF441" w:rsidR="00C124BE" w:rsidRPr="001A6EBA" w:rsidRDefault="001A6EBA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1A6EBA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AGRICULTURE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CFD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.75pt;margin-top:-163pt;width:232.65pt;height:70.45pt;rotation:-3021905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" stroked="f">
                      <v:textbox>
                        <w:txbxContent>
                          <w:p w14:paraId="2DE94253" w14:textId="1C6EF441" w:rsidR="00C124BE" w:rsidRPr="001A6EBA" w:rsidRDefault="001A6EB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A6EBA">
                              <w:rPr>
                                <w:b/>
                                <w:sz w:val="56"/>
                                <w:szCs w:val="56"/>
                              </w:rPr>
                              <w:t>AGRICULTURE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1A3A395" w14:textId="77777777" w:rsidR="00127FBD" w:rsidRDefault="00127FBD" w:rsidP="000C45FF">
            <w:pPr>
              <w:tabs>
                <w:tab w:val="left" w:pos="990"/>
              </w:tabs>
            </w:pPr>
          </w:p>
        </w:tc>
        <w:tc>
          <w:tcPr>
            <w:tcW w:w="6750" w:type="dxa"/>
          </w:tcPr>
          <w:p w14:paraId="7DC73ADB" w14:textId="77777777" w:rsidR="00127FBD" w:rsidRDefault="00EB5FF3" w:rsidP="00C124BE">
            <w:pPr>
              <w:pStyle w:val="Title"/>
              <w:rPr>
                <w:sz w:val="36"/>
                <w:szCs w:val="36"/>
              </w:rPr>
            </w:pPr>
            <w:r w:rsidRPr="006E060F">
              <w:rPr>
                <w:b/>
                <w:bCs/>
                <w:sz w:val="36"/>
                <w:szCs w:val="36"/>
              </w:rPr>
              <w:t>NAME</w:t>
            </w:r>
            <w:r w:rsidR="00127FBD">
              <w:rPr>
                <w:sz w:val="36"/>
                <w:szCs w:val="36"/>
              </w:rPr>
              <w:t>……………………………………</w:t>
            </w:r>
            <w:r w:rsidR="00B62F27">
              <w:rPr>
                <w:sz w:val="36"/>
                <w:szCs w:val="36"/>
              </w:rPr>
              <w:t>…</w:t>
            </w:r>
          </w:p>
          <w:p w14:paraId="5F29D872" w14:textId="77777777" w:rsidR="00127FBD" w:rsidRDefault="00127FBD" w:rsidP="00127FBD"/>
          <w:p w14:paraId="63618094" w14:textId="4711F16C" w:rsidR="00127FBD" w:rsidRDefault="00127FBD" w:rsidP="00127FBD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C124BE">
              <w:t xml:space="preserve">                                  </w:t>
            </w:r>
            <w:r>
              <w:t xml:space="preserve">                                                   </w:t>
            </w:r>
            <w:r w:rsidRPr="006E060F">
              <w:rPr>
                <w:b/>
                <w:sz w:val="28"/>
                <w:szCs w:val="28"/>
              </w:rPr>
              <w:t>CODE</w:t>
            </w:r>
            <w:r w:rsidR="00187DDC">
              <w:rPr>
                <w:b/>
                <w:sz w:val="28"/>
                <w:szCs w:val="28"/>
              </w:rPr>
              <w:t>…</w:t>
            </w:r>
            <w:r w:rsidR="002C7278">
              <w:rPr>
                <w:b/>
                <w:sz w:val="28"/>
                <w:szCs w:val="28"/>
              </w:rPr>
              <w:t>………</w:t>
            </w:r>
            <w:r w:rsidR="00E528BA">
              <w:rPr>
                <w:b/>
                <w:sz w:val="28"/>
                <w:szCs w:val="28"/>
              </w:rPr>
              <w:t>…</w:t>
            </w:r>
          </w:p>
          <w:p w14:paraId="2E8E8E93" w14:textId="77777777" w:rsidR="00127FBD" w:rsidRDefault="00924862" w:rsidP="00127FBD">
            <w:pPr>
              <w:rPr>
                <w:b/>
                <w:sz w:val="28"/>
                <w:szCs w:val="28"/>
              </w:rPr>
            </w:pPr>
            <w:r w:rsidRPr="00EB5FF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A7AC3E" wp14:editId="3D0B404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59055</wp:posOffset>
                      </wp:positionV>
                      <wp:extent cx="3124200" cy="6731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0C6EA" w14:textId="4E9D6A1A" w:rsidR="00EB5FF3" w:rsidRPr="00EB5FF3" w:rsidRDefault="00EB5FF3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AC3E" id="_x0000_s1027" type="#_x0000_t202" style="position:absolute;margin-left:-5.75pt;margin-top:4.65pt;width:246pt;height:5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" stroked="f">
                      <v:textbox>
                        <w:txbxContent>
                          <w:p w14:paraId="32E0C6EA" w14:textId="4E9D6A1A" w:rsidR="00EB5FF3" w:rsidRPr="00EB5FF3" w:rsidRDefault="00EB5FF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006AF4" w14:textId="77777777" w:rsidR="00127FBD" w:rsidRDefault="00127FBD" w:rsidP="00127FBD">
            <w:pPr>
              <w:rPr>
                <w:b/>
                <w:sz w:val="28"/>
                <w:szCs w:val="28"/>
              </w:rPr>
            </w:pPr>
          </w:p>
          <w:p w14:paraId="6113EC67" w14:textId="77777777" w:rsidR="00127FBD" w:rsidRDefault="00127FBD" w:rsidP="00127FBD">
            <w:pPr>
              <w:rPr>
                <w:b/>
                <w:sz w:val="28"/>
                <w:szCs w:val="28"/>
              </w:rPr>
            </w:pPr>
          </w:p>
          <w:p w14:paraId="54611C7C" w14:textId="77777777" w:rsidR="00127FBD" w:rsidRDefault="00127FBD" w:rsidP="00127FBD">
            <w:pPr>
              <w:rPr>
                <w:b/>
                <w:sz w:val="28"/>
                <w:szCs w:val="28"/>
              </w:rPr>
            </w:pPr>
          </w:p>
          <w:p w14:paraId="2C8E9E8F" w14:textId="61042D30" w:rsidR="00127FBD" w:rsidRPr="00EB5FF3" w:rsidRDefault="001A6EBA" w:rsidP="00127FBD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JUMBO</w:t>
            </w:r>
            <w:r w:rsidR="00127FBD" w:rsidRPr="00EB5FF3">
              <w:rPr>
                <w:rFonts w:ascii="Elephant" w:hAnsi="Elephant"/>
                <w:b/>
                <w:sz w:val="28"/>
                <w:szCs w:val="28"/>
              </w:rPr>
              <w:t xml:space="preserve"> </w:t>
            </w:r>
            <w:r w:rsidR="00EB5FF3">
              <w:rPr>
                <w:rFonts w:ascii="Elephant" w:hAnsi="Elephant"/>
                <w:b/>
                <w:sz w:val="28"/>
                <w:szCs w:val="28"/>
              </w:rPr>
              <w:t>CATEGORY</w:t>
            </w:r>
          </w:p>
          <w:p w14:paraId="7665A1CC" w14:textId="48768C9A" w:rsidR="00474BA7" w:rsidRPr="00127FBD" w:rsidRDefault="00127FBD" w:rsidP="00127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Male ( )      </w:t>
            </w:r>
            <w:r w:rsidR="00C124BE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Female ( )</w:t>
            </w:r>
          </w:p>
          <w:p w14:paraId="33FD04BF" w14:textId="77777777" w:rsidR="00127FBD" w:rsidRPr="00127FBD" w:rsidRDefault="00127FBD" w:rsidP="00127FBD"/>
          <w:p w14:paraId="0CABF41F" w14:textId="4668B1B5" w:rsidR="00127FBD" w:rsidRPr="00165002" w:rsidRDefault="00474BA7" w:rsidP="00127FBD">
            <w:pPr>
              <w:rPr>
                <w:rFonts w:ascii="Bodoni MT Black" w:hAnsi="Bodoni MT Black"/>
                <w:b/>
                <w:sz w:val="48"/>
                <w:szCs w:val="48"/>
              </w:rPr>
            </w:pPr>
            <w:r w:rsidRPr="00165002">
              <w:rPr>
                <w:rFonts w:ascii="Bodoni MT Black" w:hAnsi="Bodoni MT Black"/>
                <w:b/>
                <w:sz w:val="48"/>
                <w:szCs w:val="48"/>
              </w:rPr>
              <w:t xml:space="preserve">ALLIANCE GIRLS’ HIGH </w:t>
            </w:r>
            <w:r w:rsidR="00924862">
              <w:rPr>
                <w:rFonts w:ascii="Bodoni MT Black" w:hAnsi="Bodoni MT Black"/>
                <w:b/>
                <w:sz w:val="48"/>
                <w:szCs w:val="48"/>
              </w:rPr>
              <w:t xml:space="preserve">     </w:t>
            </w:r>
            <w:r w:rsidRPr="00165002">
              <w:rPr>
                <w:rFonts w:ascii="Bodoni MT Black" w:hAnsi="Bodoni MT Black"/>
                <w:b/>
                <w:sz w:val="48"/>
                <w:szCs w:val="48"/>
              </w:rPr>
              <w:t xml:space="preserve">SCHOOL </w:t>
            </w:r>
            <w:r w:rsidR="00505FCB">
              <w:rPr>
                <w:rFonts w:ascii="Bodoni MT Black" w:hAnsi="Bodoni MT Black"/>
                <w:b/>
                <w:sz w:val="48"/>
                <w:szCs w:val="48"/>
              </w:rPr>
              <w:t>TECHNICALS</w:t>
            </w:r>
            <w:r w:rsidR="00F66D6A" w:rsidRPr="00165002">
              <w:rPr>
                <w:rFonts w:ascii="Bodoni MT Black" w:hAnsi="Bodoni MT Black"/>
                <w:b/>
                <w:sz w:val="48"/>
                <w:szCs w:val="48"/>
              </w:rPr>
              <w:t xml:space="preserve"> CONTEST</w:t>
            </w:r>
            <w:r w:rsidR="00924862">
              <w:rPr>
                <w:rFonts w:ascii="Bodoni MT Black" w:hAnsi="Bodoni MT Black"/>
                <w:b/>
                <w:sz w:val="48"/>
                <w:szCs w:val="48"/>
              </w:rPr>
              <w:t xml:space="preserve"> </w:t>
            </w:r>
            <w:r w:rsidR="00B62F27">
              <w:rPr>
                <w:rFonts w:ascii="Bodoni MT Black" w:hAnsi="Bodoni MT Black"/>
                <w:b/>
                <w:sz w:val="48"/>
                <w:szCs w:val="48"/>
              </w:rPr>
              <w:t>2023</w:t>
            </w:r>
          </w:p>
          <w:p w14:paraId="3BC10FD8" w14:textId="77777777" w:rsidR="00F66D6A" w:rsidRPr="00165002" w:rsidRDefault="00F66D6A" w:rsidP="00127FBD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165002">
              <w:rPr>
                <w:rFonts w:ascii="Monotype Corsiva" w:hAnsi="Monotype Corsiva"/>
                <w:b/>
                <w:sz w:val="40"/>
                <w:szCs w:val="40"/>
              </w:rPr>
              <w:t>Kenya Certificate of Secondary Education</w:t>
            </w:r>
          </w:p>
          <w:p w14:paraId="7889AF5A" w14:textId="77777777" w:rsidR="00F66D6A" w:rsidRDefault="00F66D6A" w:rsidP="00127FBD"/>
          <w:p w14:paraId="55190063" w14:textId="77777777" w:rsidR="00127FBD" w:rsidRDefault="00127FBD" w:rsidP="00127FBD"/>
          <w:p w14:paraId="3B30B6FF" w14:textId="77777777" w:rsidR="00127FBD" w:rsidRPr="00EB5FF3" w:rsidRDefault="006D44D8" w:rsidP="00127FBD">
            <w:pPr>
              <w:rPr>
                <w:rFonts w:ascii="Bodoni MT Black" w:hAnsi="Bodoni MT Black"/>
                <w:b/>
                <w:i/>
                <w:sz w:val="28"/>
                <w:szCs w:val="28"/>
                <w:u w:val="single"/>
              </w:rPr>
            </w:pPr>
            <w:r w:rsidRPr="00EB5FF3">
              <w:rPr>
                <w:rFonts w:ascii="Bodoni MT Black" w:hAnsi="Bodoni MT Black"/>
                <w:b/>
                <w:i/>
                <w:sz w:val="28"/>
                <w:szCs w:val="28"/>
                <w:u w:val="single"/>
              </w:rPr>
              <w:t>Instructions to Candidates</w:t>
            </w:r>
          </w:p>
          <w:p w14:paraId="56E93717" w14:textId="77777777" w:rsidR="006D44D8" w:rsidRPr="006D44D8" w:rsidRDefault="006D44D8" w:rsidP="00127FBD">
            <w:pPr>
              <w:rPr>
                <w:u w:val="single"/>
              </w:rPr>
            </w:pPr>
          </w:p>
        </w:tc>
        <w:tc>
          <w:tcPr>
            <w:tcW w:w="6470" w:type="dxa"/>
            <w:vAlign w:val="bottom"/>
          </w:tcPr>
          <w:p w14:paraId="4BF3611F" w14:textId="77777777" w:rsidR="00127FBD" w:rsidRDefault="00127FBD" w:rsidP="00127FBD">
            <w:pPr>
              <w:pStyle w:val="Title"/>
            </w:pPr>
          </w:p>
        </w:tc>
      </w:tr>
      <w:tr w:rsidR="00127FBD" w14:paraId="7B3A7735" w14:textId="77777777" w:rsidTr="00B44A5C">
        <w:trPr>
          <w:trHeight w:val="80"/>
        </w:trPr>
        <w:tc>
          <w:tcPr>
            <w:tcW w:w="4230" w:type="dxa"/>
          </w:tcPr>
          <w:p w14:paraId="36E07B4D" w14:textId="77777777" w:rsidR="00127FBD" w:rsidRPr="00165002" w:rsidRDefault="00127FBD" w:rsidP="004D3011">
            <w:pPr>
              <w:rPr>
                <w:rFonts w:ascii="Bodoni MT Black" w:hAnsi="Bodoni MT Black"/>
                <w:i/>
                <w:sz w:val="72"/>
                <w:szCs w:val="72"/>
              </w:rPr>
            </w:pPr>
          </w:p>
          <w:p w14:paraId="5CE715BC" w14:textId="77777777" w:rsidR="00127FBD" w:rsidRDefault="00127FBD" w:rsidP="004D3011"/>
          <w:p w14:paraId="2839A231" w14:textId="77777777" w:rsidR="00127FBD" w:rsidRDefault="00127FBD" w:rsidP="004D3011"/>
          <w:p w14:paraId="461003EC" w14:textId="77777777" w:rsidR="00127FBD" w:rsidRDefault="00127FBD" w:rsidP="004D3011"/>
          <w:p w14:paraId="6F735191" w14:textId="77777777" w:rsidR="00127FBD" w:rsidRDefault="00127FBD" w:rsidP="004D3011"/>
          <w:p w14:paraId="360D29E7" w14:textId="77777777" w:rsidR="00127FBD" w:rsidRDefault="00127FBD" w:rsidP="004D3011"/>
          <w:p w14:paraId="320D5112" w14:textId="77777777" w:rsidR="00127FBD" w:rsidRDefault="00127FBD" w:rsidP="004D3011"/>
          <w:p w14:paraId="43EBE453" w14:textId="10AF1321" w:rsidR="00127FBD" w:rsidRPr="00165002" w:rsidRDefault="00B44A5C" w:rsidP="004D3011">
            <w:pPr>
              <w:rPr>
                <w:b/>
                <w:sz w:val="96"/>
                <w:szCs w:val="96"/>
              </w:rPr>
            </w:pPr>
            <w:r>
              <w:t xml:space="preserve">      </w:t>
            </w:r>
            <w:r w:rsidRPr="00165002">
              <w:rPr>
                <w:b/>
                <w:sz w:val="96"/>
                <w:szCs w:val="96"/>
              </w:rPr>
              <w:t xml:space="preserve">FORM </w:t>
            </w:r>
            <w:r w:rsidR="000830EC">
              <w:rPr>
                <w:b/>
                <w:sz w:val="96"/>
                <w:szCs w:val="96"/>
              </w:rPr>
              <w:t>4</w:t>
            </w:r>
          </w:p>
          <w:p w14:paraId="4BA31440" w14:textId="3CFA5968" w:rsidR="00B44A5C" w:rsidRPr="001A6EBA" w:rsidRDefault="00B44A5C" w:rsidP="004D3011">
            <w:pPr>
              <w:rPr>
                <w:rFonts w:ascii="Bodoni MT Black" w:hAnsi="Bodoni MT Black"/>
                <w:i/>
                <w:sz w:val="40"/>
                <w:szCs w:val="40"/>
              </w:rPr>
            </w:pPr>
            <w:r>
              <w:t xml:space="preserve">     </w:t>
            </w:r>
            <w:r w:rsidRPr="00165002">
              <w:rPr>
                <w:rFonts w:ascii="Bodoni MT Black" w:hAnsi="Bodoni MT Black"/>
                <w:i/>
              </w:rPr>
              <w:t xml:space="preserve"> </w:t>
            </w:r>
            <w:r w:rsidR="001A6EBA" w:rsidRPr="001A6EBA">
              <w:rPr>
                <w:rFonts w:ascii="Bodoni MT Black" w:hAnsi="Bodoni MT Black"/>
                <w:i/>
                <w:sz w:val="40"/>
                <w:szCs w:val="40"/>
              </w:rPr>
              <w:t>AGRICULTURE</w:t>
            </w:r>
          </w:p>
          <w:p w14:paraId="4A4CBBC2" w14:textId="77777777" w:rsidR="00924862" w:rsidRDefault="00924862" w:rsidP="004D3011">
            <w:pPr>
              <w:rPr>
                <w:rFonts w:ascii="Bodoni MT Black" w:hAnsi="Bodoni MT Black"/>
                <w:i/>
              </w:rPr>
            </w:pPr>
          </w:p>
          <w:p w14:paraId="7CCBD984" w14:textId="77777777" w:rsidR="00924862" w:rsidRDefault="00924862" w:rsidP="004D3011">
            <w:pPr>
              <w:rPr>
                <w:rFonts w:ascii="Bodoni MT Black" w:hAnsi="Bodoni MT Black"/>
                <w:i/>
              </w:rPr>
            </w:pPr>
          </w:p>
          <w:p w14:paraId="33648734" w14:textId="77777777" w:rsidR="00924862" w:rsidRDefault="00924862" w:rsidP="004D3011">
            <w:pPr>
              <w:rPr>
                <w:rFonts w:ascii="Bodoni MT Black" w:hAnsi="Bodoni MT Black"/>
                <w:i/>
              </w:rPr>
            </w:pPr>
          </w:p>
          <w:p w14:paraId="32A39F3F" w14:textId="77777777" w:rsidR="00924862" w:rsidRPr="00165002" w:rsidRDefault="00924862" w:rsidP="004D3011">
            <w:pPr>
              <w:rPr>
                <w:rFonts w:ascii="Bodoni MT Black" w:hAnsi="Bodoni MT Black"/>
                <w:i/>
              </w:rPr>
            </w:pPr>
          </w:p>
          <w:p w14:paraId="4A21070F" w14:textId="77777777" w:rsidR="00127FBD" w:rsidRDefault="00127FBD" w:rsidP="004D3011"/>
          <w:p w14:paraId="701895C0" w14:textId="77777777" w:rsidR="00924862" w:rsidRDefault="00924862" w:rsidP="004D3011"/>
          <w:p w14:paraId="7A35D5A4" w14:textId="77777777" w:rsidR="00924862" w:rsidRDefault="00924862" w:rsidP="004D3011"/>
          <w:p w14:paraId="7E51EE2F" w14:textId="77777777" w:rsidR="00127FBD" w:rsidRPr="00165002" w:rsidRDefault="00B44A5C" w:rsidP="004D3011">
            <w:pPr>
              <w:rPr>
                <w:b/>
                <w:sz w:val="44"/>
                <w:szCs w:val="44"/>
              </w:rPr>
            </w:pPr>
            <w:r w:rsidRPr="00165002">
              <w:rPr>
                <w:b/>
                <w:sz w:val="44"/>
                <w:szCs w:val="44"/>
              </w:rPr>
              <w:t>DURATION: 1 Hour</w:t>
            </w:r>
          </w:p>
          <w:p w14:paraId="282B79C9" w14:textId="77777777" w:rsidR="00B62F27" w:rsidRDefault="00B62F27" w:rsidP="004D3011"/>
          <w:p w14:paraId="26EBDF79" w14:textId="77777777" w:rsidR="00B62F27" w:rsidRDefault="00B62F27" w:rsidP="004D3011"/>
          <w:p w14:paraId="41E8FB6D" w14:textId="77777777" w:rsidR="00B62F27" w:rsidRDefault="00B62F27" w:rsidP="004D3011"/>
          <w:p w14:paraId="22024F9A" w14:textId="77777777" w:rsidR="009942A1" w:rsidRDefault="009942A1" w:rsidP="004D3011"/>
          <w:p w14:paraId="4DB499F7" w14:textId="2587ED91" w:rsidR="00B62F27" w:rsidRPr="009942A1" w:rsidRDefault="00B62F27" w:rsidP="004D30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</w:t>
            </w:r>
            <w:r w:rsidR="00994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0" w:type="dxa"/>
          </w:tcPr>
          <w:p w14:paraId="24837C76" w14:textId="77777777" w:rsidR="00127FBD" w:rsidRDefault="00127FBD" w:rsidP="000C45FF">
            <w:pPr>
              <w:tabs>
                <w:tab w:val="left" w:pos="990"/>
              </w:tabs>
            </w:pPr>
          </w:p>
        </w:tc>
        <w:tc>
          <w:tcPr>
            <w:tcW w:w="6750" w:type="dxa"/>
          </w:tcPr>
          <w:p w14:paraId="634A8BA3" w14:textId="77777777" w:rsidR="00127FBD" w:rsidRPr="00165002" w:rsidRDefault="006D44D8" w:rsidP="00EB5FF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35" w:hanging="335"/>
              <w:rPr>
                <w:sz w:val="24"/>
                <w:szCs w:val="24"/>
              </w:rPr>
            </w:pPr>
            <w:r w:rsidRPr="00165002">
              <w:rPr>
                <w:sz w:val="24"/>
                <w:szCs w:val="24"/>
              </w:rPr>
              <w:t xml:space="preserve">Write </w:t>
            </w:r>
            <w:r w:rsidRPr="00EB5FF3">
              <w:rPr>
                <w:b/>
                <w:sz w:val="24"/>
                <w:szCs w:val="24"/>
              </w:rPr>
              <w:t>ALL</w:t>
            </w:r>
            <w:r w:rsidRPr="00165002">
              <w:rPr>
                <w:sz w:val="24"/>
                <w:szCs w:val="24"/>
              </w:rPr>
              <w:t xml:space="preserve"> the details in the spaces provided above.</w:t>
            </w:r>
          </w:p>
          <w:p w14:paraId="3DDBE513" w14:textId="77777777" w:rsidR="006D44D8" w:rsidRPr="00165002" w:rsidRDefault="006D44D8" w:rsidP="00EB5FF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35" w:hanging="335"/>
              <w:rPr>
                <w:sz w:val="24"/>
                <w:szCs w:val="24"/>
              </w:rPr>
            </w:pPr>
            <w:r w:rsidRPr="00165002">
              <w:rPr>
                <w:sz w:val="24"/>
                <w:szCs w:val="24"/>
              </w:rPr>
              <w:t xml:space="preserve">Answer </w:t>
            </w:r>
            <w:r w:rsidRPr="00EB5FF3">
              <w:rPr>
                <w:b/>
                <w:sz w:val="24"/>
                <w:szCs w:val="24"/>
              </w:rPr>
              <w:t>ALL</w:t>
            </w:r>
            <w:r w:rsidRPr="00165002">
              <w:rPr>
                <w:sz w:val="24"/>
                <w:szCs w:val="24"/>
              </w:rPr>
              <w:t xml:space="preserve"> the questions in the spaces provided.</w:t>
            </w:r>
          </w:p>
          <w:p w14:paraId="37EFE338" w14:textId="19AF0D99" w:rsidR="006D44D8" w:rsidRPr="00165002" w:rsidRDefault="006D44D8" w:rsidP="00EB5FF3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ind w:left="335" w:hanging="335"/>
              <w:rPr>
                <w:sz w:val="24"/>
                <w:szCs w:val="24"/>
              </w:rPr>
            </w:pPr>
            <w:r w:rsidRPr="00165002">
              <w:rPr>
                <w:sz w:val="24"/>
                <w:szCs w:val="24"/>
              </w:rPr>
              <w:t>Non-programmable calculators may be used.</w:t>
            </w:r>
          </w:p>
          <w:p w14:paraId="08ECA29B" w14:textId="77777777" w:rsidR="006D44D8" w:rsidRPr="00165002" w:rsidRDefault="006D44D8" w:rsidP="00EB5FF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35" w:hanging="335"/>
              <w:rPr>
                <w:sz w:val="24"/>
                <w:szCs w:val="24"/>
              </w:rPr>
            </w:pPr>
            <w:r w:rsidRPr="00165002">
              <w:rPr>
                <w:sz w:val="24"/>
                <w:szCs w:val="24"/>
              </w:rPr>
              <w:t>All working must be shown within the working spaces provided.</w:t>
            </w:r>
          </w:p>
          <w:p w14:paraId="7926BDD1" w14:textId="324A3D24" w:rsidR="006D44D8" w:rsidRPr="00165002" w:rsidRDefault="006D44D8" w:rsidP="00EB5FF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35" w:hanging="335"/>
              <w:rPr>
                <w:sz w:val="24"/>
                <w:szCs w:val="24"/>
              </w:rPr>
            </w:pPr>
            <w:r w:rsidRPr="00165002">
              <w:rPr>
                <w:sz w:val="24"/>
                <w:szCs w:val="24"/>
              </w:rPr>
              <w:t xml:space="preserve">This paper consists of </w:t>
            </w:r>
            <w:r w:rsidR="001D5087">
              <w:rPr>
                <w:b/>
                <w:sz w:val="24"/>
                <w:szCs w:val="24"/>
              </w:rPr>
              <w:t>7</w:t>
            </w:r>
            <w:r w:rsidRPr="00165002">
              <w:rPr>
                <w:sz w:val="24"/>
                <w:szCs w:val="24"/>
              </w:rPr>
              <w:t xml:space="preserve"> printed pages.</w:t>
            </w:r>
          </w:p>
          <w:p w14:paraId="5E4CECE4" w14:textId="77777777" w:rsidR="006D44D8" w:rsidRDefault="006D44D8" w:rsidP="00EB5FF3">
            <w:pPr>
              <w:pStyle w:val="ListParagraph"/>
              <w:numPr>
                <w:ilvl w:val="0"/>
                <w:numId w:val="2"/>
              </w:numPr>
              <w:tabs>
                <w:tab w:val="left" w:pos="695"/>
              </w:tabs>
              <w:ind w:left="245" w:hanging="245"/>
            </w:pPr>
            <w:r w:rsidRPr="00165002">
              <w:rPr>
                <w:sz w:val="24"/>
                <w:szCs w:val="24"/>
              </w:rPr>
              <w:t xml:space="preserve">Candidates should check and ascertain that </w:t>
            </w:r>
            <w:r w:rsidRPr="009942A1">
              <w:rPr>
                <w:b/>
                <w:sz w:val="24"/>
                <w:szCs w:val="24"/>
              </w:rPr>
              <w:t>ALL</w:t>
            </w:r>
            <w:r w:rsidRPr="00165002">
              <w:rPr>
                <w:sz w:val="24"/>
                <w:szCs w:val="24"/>
              </w:rPr>
              <w:t xml:space="preserve"> the pages are printed that no question is missing.</w:t>
            </w:r>
          </w:p>
          <w:p w14:paraId="4828CB4F" w14:textId="77777777" w:rsidR="00B44A5C" w:rsidRDefault="00B44A5C" w:rsidP="00B44A5C"/>
          <w:p w14:paraId="600C5F6D" w14:textId="77777777" w:rsidR="00B44A5C" w:rsidRDefault="00B44A5C" w:rsidP="00B44A5C"/>
          <w:p w14:paraId="55B5CE9C" w14:textId="77777777" w:rsidR="00B44A5C" w:rsidRPr="00B44A5C" w:rsidRDefault="00B44A5C" w:rsidP="00B44A5C">
            <w:pPr>
              <w:rPr>
                <w:b/>
                <w:i/>
                <w:sz w:val="40"/>
                <w:szCs w:val="40"/>
              </w:rPr>
            </w:pPr>
            <w:r w:rsidRPr="00B44A5C">
              <w:rPr>
                <w:b/>
                <w:i/>
                <w:sz w:val="40"/>
                <w:szCs w:val="40"/>
              </w:rPr>
              <w:t>For Examiner’s Use Only</w:t>
            </w:r>
          </w:p>
          <w:tbl>
            <w:tblPr>
              <w:tblStyle w:val="TableGrid"/>
              <w:tblW w:w="6630" w:type="dxa"/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2077"/>
              <w:gridCol w:w="2477"/>
            </w:tblGrid>
            <w:tr w:rsidR="00B44A5C" w14:paraId="76B25EE0" w14:textId="77777777" w:rsidTr="00B44A5C">
              <w:tc>
                <w:tcPr>
                  <w:tcW w:w="2076" w:type="dxa"/>
                </w:tcPr>
                <w:p w14:paraId="3AC413BC" w14:textId="77777777" w:rsidR="00B44A5C" w:rsidRPr="00B44A5C" w:rsidRDefault="00B44A5C" w:rsidP="00B44A5C">
                  <w:pPr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</w:pPr>
                  <w:r w:rsidRPr="00B44A5C"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  <w:t>Questions</w:t>
                  </w:r>
                </w:p>
              </w:tc>
              <w:tc>
                <w:tcPr>
                  <w:tcW w:w="2077" w:type="dxa"/>
                </w:tcPr>
                <w:p w14:paraId="0F35DDB4" w14:textId="77777777" w:rsidR="00B44A5C" w:rsidRPr="00B44A5C" w:rsidRDefault="00B44A5C" w:rsidP="00B44A5C">
                  <w:pPr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</w:pPr>
                  <w:r w:rsidRPr="00B44A5C"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  <w:t xml:space="preserve"> Max. </w:t>
                  </w:r>
                  <w:r w:rsidR="00924862"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  <w:t xml:space="preserve">    </w:t>
                  </w:r>
                  <w:r w:rsidRPr="00B44A5C"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  <w:t>Score</w:t>
                  </w:r>
                </w:p>
              </w:tc>
              <w:tc>
                <w:tcPr>
                  <w:tcW w:w="2477" w:type="dxa"/>
                </w:tcPr>
                <w:p w14:paraId="20870408" w14:textId="77777777" w:rsidR="00B44A5C" w:rsidRPr="00B44A5C" w:rsidRDefault="00B44A5C" w:rsidP="00B44A5C">
                  <w:pPr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</w:pPr>
                  <w:r w:rsidRPr="00B44A5C"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  <w:t>Candidate’s Score</w:t>
                  </w:r>
                </w:p>
              </w:tc>
            </w:tr>
            <w:tr w:rsidR="00B44A5C" w14:paraId="30071FD4" w14:textId="77777777" w:rsidTr="00B44A5C">
              <w:tc>
                <w:tcPr>
                  <w:tcW w:w="2076" w:type="dxa"/>
                </w:tcPr>
                <w:p w14:paraId="33EEAB84" w14:textId="77777777" w:rsidR="00B44A5C" w:rsidRDefault="00B44A5C" w:rsidP="00B44A5C">
                  <w:pPr>
                    <w:rPr>
                      <w:b/>
                      <w:i/>
                    </w:rPr>
                  </w:pPr>
                </w:p>
                <w:p w14:paraId="6636AF68" w14:textId="77777777" w:rsidR="00B44A5C" w:rsidRDefault="00B44A5C" w:rsidP="00B44A5C">
                  <w:pPr>
                    <w:rPr>
                      <w:b/>
                      <w:i/>
                    </w:rPr>
                  </w:pPr>
                </w:p>
                <w:p w14:paraId="5AF41B6C" w14:textId="77777777" w:rsidR="00EB5FF3" w:rsidRDefault="00EB5FF3" w:rsidP="00B44A5C">
                  <w:pPr>
                    <w:rPr>
                      <w:b/>
                      <w:i/>
                    </w:rPr>
                  </w:pPr>
                </w:p>
                <w:p w14:paraId="61CCD4A0" w14:textId="11C256A1" w:rsidR="00B44A5C" w:rsidRPr="00B44A5C" w:rsidRDefault="00B44A5C" w:rsidP="00B44A5C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</w:rPr>
                    <w:t xml:space="preserve">        </w:t>
                  </w:r>
                  <w:r w:rsidRPr="00B44A5C">
                    <w:rPr>
                      <w:b/>
                      <w:i/>
                      <w:sz w:val="44"/>
                      <w:szCs w:val="44"/>
                    </w:rPr>
                    <w:t xml:space="preserve"> 1</w:t>
                  </w:r>
                  <w:r w:rsidR="00165002">
                    <w:rPr>
                      <w:b/>
                      <w:i/>
                      <w:sz w:val="44"/>
                      <w:szCs w:val="44"/>
                    </w:rPr>
                    <w:t>-</w:t>
                  </w:r>
                  <w:r w:rsidR="001D5087">
                    <w:rPr>
                      <w:b/>
                      <w:i/>
                      <w:sz w:val="44"/>
                      <w:szCs w:val="44"/>
                    </w:rPr>
                    <w:t>17</w:t>
                  </w:r>
                </w:p>
                <w:p w14:paraId="0A05E887" w14:textId="77777777" w:rsidR="00B44A5C" w:rsidRDefault="00B44A5C" w:rsidP="00B44A5C">
                  <w:pPr>
                    <w:rPr>
                      <w:b/>
                      <w:i/>
                    </w:rPr>
                  </w:pPr>
                </w:p>
                <w:p w14:paraId="1FB633D3" w14:textId="77777777" w:rsidR="00B44A5C" w:rsidRDefault="00B44A5C" w:rsidP="00B44A5C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077" w:type="dxa"/>
                </w:tcPr>
                <w:p w14:paraId="2BEEE2A5" w14:textId="77777777" w:rsidR="00B44A5C" w:rsidRDefault="00B44A5C" w:rsidP="00B44A5C">
                  <w:pPr>
                    <w:rPr>
                      <w:b/>
                      <w:i/>
                    </w:rPr>
                  </w:pPr>
                </w:p>
                <w:p w14:paraId="0679A83D" w14:textId="77777777" w:rsidR="00B44A5C" w:rsidRDefault="00B44A5C" w:rsidP="00B44A5C">
                  <w:pPr>
                    <w:rPr>
                      <w:b/>
                      <w:i/>
                    </w:rPr>
                  </w:pPr>
                </w:p>
                <w:p w14:paraId="0437ECE7" w14:textId="77777777" w:rsidR="00B44A5C" w:rsidRDefault="00B44A5C" w:rsidP="00B44A5C">
                  <w:pPr>
                    <w:rPr>
                      <w:b/>
                      <w:i/>
                    </w:rPr>
                  </w:pPr>
                </w:p>
                <w:p w14:paraId="70880AFE" w14:textId="77777777" w:rsidR="00B44A5C" w:rsidRDefault="00EB5FF3" w:rsidP="00B44A5C">
                  <w:pPr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i/>
                    </w:rPr>
                    <w:t xml:space="preserve">            </w:t>
                  </w:r>
                  <w:r>
                    <w:rPr>
                      <w:b/>
                      <w:i/>
                      <w:sz w:val="52"/>
                      <w:szCs w:val="52"/>
                    </w:rPr>
                    <w:t>50</w:t>
                  </w:r>
                </w:p>
                <w:p w14:paraId="2E1AB181" w14:textId="77777777" w:rsidR="00EB5FF3" w:rsidRPr="00EB5FF3" w:rsidRDefault="00EB5FF3" w:rsidP="00B44A5C">
                  <w:pPr>
                    <w:rPr>
                      <w:b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2477" w:type="dxa"/>
                </w:tcPr>
                <w:p w14:paraId="511865D3" w14:textId="77777777" w:rsidR="00B44A5C" w:rsidRDefault="00B44A5C" w:rsidP="00B44A5C">
                  <w:pPr>
                    <w:rPr>
                      <w:b/>
                      <w:i/>
                    </w:rPr>
                  </w:pPr>
                </w:p>
              </w:tc>
            </w:tr>
          </w:tbl>
          <w:p w14:paraId="2E9CCAE9" w14:textId="08A8320C" w:rsidR="0005527B" w:rsidRPr="001A6EBA" w:rsidRDefault="0005527B" w:rsidP="00B44A5C">
            <w:pPr>
              <w:rPr>
                <w:b/>
                <w:i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502110E7" w14:textId="77777777" w:rsidR="00127FBD" w:rsidRDefault="00127FBD" w:rsidP="00036450"/>
          <w:p w14:paraId="1F9259F8" w14:textId="77777777" w:rsidR="00127FBD" w:rsidRDefault="00127FBD" w:rsidP="00036450"/>
          <w:p w14:paraId="4C922FB9" w14:textId="77777777" w:rsidR="00127FBD" w:rsidRDefault="00127FBD" w:rsidP="00036450"/>
          <w:p w14:paraId="1F3DA1A1" w14:textId="77777777" w:rsidR="00127FBD" w:rsidRDefault="00127FBD" w:rsidP="00036450"/>
          <w:p w14:paraId="1A6E53AA" w14:textId="77777777" w:rsidR="00127FBD" w:rsidRDefault="00127FBD" w:rsidP="00036450"/>
          <w:p w14:paraId="158C60C0" w14:textId="77777777" w:rsidR="00127FBD" w:rsidRDefault="00127FBD" w:rsidP="00036450"/>
          <w:p w14:paraId="45685DDF" w14:textId="77777777" w:rsidR="00127FBD" w:rsidRDefault="00127FBD" w:rsidP="00036450"/>
          <w:p w14:paraId="4FE60FB9" w14:textId="77777777" w:rsidR="00127FBD" w:rsidRDefault="00127FBD" w:rsidP="00036450"/>
          <w:p w14:paraId="47F612A2" w14:textId="77777777" w:rsidR="00127FBD" w:rsidRDefault="00127FBD" w:rsidP="00036450"/>
          <w:p w14:paraId="4635B64E" w14:textId="77777777" w:rsidR="00127FBD" w:rsidRDefault="00127FBD" w:rsidP="00036450"/>
          <w:p w14:paraId="159FA5EE" w14:textId="77777777" w:rsidR="00127FBD" w:rsidRDefault="00127FBD" w:rsidP="00036450"/>
          <w:p w14:paraId="28AD5BE7" w14:textId="77777777" w:rsidR="00127FBD" w:rsidRDefault="00127FBD" w:rsidP="00036450"/>
          <w:p w14:paraId="1DAB687D" w14:textId="77777777" w:rsidR="00127FBD" w:rsidRDefault="00127FBD" w:rsidP="00036450"/>
          <w:p w14:paraId="53D44665" w14:textId="77777777" w:rsidR="00127FBD" w:rsidRDefault="00127FBD" w:rsidP="00036450"/>
          <w:p w14:paraId="119D795F" w14:textId="77777777" w:rsidR="00127FBD" w:rsidRDefault="00127FBD" w:rsidP="00036450"/>
          <w:p w14:paraId="6145DB78" w14:textId="77777777" w:rsidR="00127FBD" w:rsidRDefault="00127FBD" w:rsidP="00036450"/>
          <w:p w14:paraId="50018001" w14:textId="77777777" w:rsidR="00127FBD" w:rsidRDefault="00127FBD" w:rsidP="00036450"/>
          <w:p w14:paraId="64989867" w14:textId="77777777" w:rsidR="00127FBD" w:rsidRDefault="00127FBD" w:rsidP="00036450"/>
          <w:p w14:paraId="4D1B92CA" w14:textId="77777777" w:rsidR="00127FBD" w:rsidRDefault="00127FBD" w:rsidP="002A0421"/>
          <w:p w14:paraId="35DB3463" w14:textId="77777777" w:rsidR="00165002" w:rsidRDefault="00165002" w:rsidP="002A0421"/>
          <w:p w14:paraId="35758E1C" w14:textId="77777777" w:rsidR="00165002" w:rsidRDefault="00165002" w:rsidP="002A0421"/>
          <w:p w14:paraId="79D9A155" w14:textId="77777777" w:rsidR="00165002" w:rsidRDefault="00165002" w:rsidP="002A0421"/>
          <w:p w14:paraId="2D0F3FED" w14:textId="77777777" w:rsidR="00165002" w:rsidRDefault="00165002" w:rsidP="002A0421"/>
          <w:p w14:paraId="3D143F4A" w14:textId="77777777" w:rsidR="00165002" w:rsidRDefault="00165002" w:rsidP="002A0421"/>
          <w:p w14:paraId="4CCCCBB4" w14:textId="77777777" w:rsidR="00127FBD" w:rsidRDefault="00127FBD" w:rsidP="002A0421"/>
          <w:p w14:paraId="67AF9FB7" w14:textId="77777777" w:rsidR="00127FBD" w:rsidRDefault="00127FBD" w:rsidP="002A0421"/>
          <w:p w14:paraId="578F1BD3" w14:textId="77777777" w:rsidR="00127FBD" w:rsidRDefault="00127FBD" w:rsidP="002A0421"/>
          <w:p w14:paraId="282B6085" w14:textId="77777777" w:rsidR="00127FBD" w:rsidRDefault="00127FBD" w:rsidP="002A0421"/>
          <w:p w14:paraId="23229341" w14:textId="77777777" w:rsidR="00127FBD" w:rsidRDefault="00127FBD" w:rsidP="002A0421"/>
          <w:p w14:paraId="0077DC4A" w14:textId="77777777" w:rsidR="00127FBD" w:rsidRPr="002A0421" w:rsidRDefault="00127FBD" w:rsidP="002A0421"/>
          <w:p w14:paraId="114AB4CA" w14:textId="77777777" w:rsidR="00127FBD" w:rsidRDefault="00127FBD" w:rsidP="002A0421"/>
          <w:p w14:paraId="7A065BCF" w14:textId="77777777" w:rsidR="006D44D8" w:rsidRDefault="006D44D8" w:rsidP="002A0421"/>
          <w:p w14:paraId="60FD02E7" w14:textId="77777777" w:rsidR="006D44D8" w:rsidRDefault="006D44D8" w:rsidP="002A0421"/>
          <w:p w14:paraId="65655353" w14:textId="77777777" w:rsidR="00127FBD" w:rsidRPr="002A0421" w:rsidRDefault="00127FBD" w:rsidP="002A0421"/>
        </w:tc>
      </w:tr>
    </w:tbl>
    <w:p w14:paraId="4C326EE1" w14:textId="7D6DDBC0" w:rsidR="001742E5" w:rsidRPr="00787AAB" w:rsidRDefault="001742E5" w:rsidP="001742E5">
      <w:pPr>
        <w:widowControl w:val="0"/>
        <w:tabs>
          <w:tab w:val="left" w:pos="1191"/>
          <w:tab w:val="left" w:pos="1192"/>
        </w:tabs>
        <w:autoSpaceDE w:val="0"/>
        <w:autoSpaceDN w:val="0"/>
        <w:spacing w:before="37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45D49BCF" w14:textId="39B15CC9" w:rsidR="001742E5" w:rsidRPr="00787AAB" w:rsidRDefault="001742E5" w:rsidP="001742E5">
      <w:pPr>
        <w:pStyle w:val="ListParagraph"/>
        <w:widowControl w:val="0"/>
        <w:numPr>
          <w:ilvl w:val="0"/>
          <w:numId w:val="4"/>
        </w:numPr>
        <w:tabs>
          <w:tab w:val="left" w:pos="1191"/>
          <w:tab w:val="left" w:pos="1192"/>
        </w:tabs>
        <w:autoSpaceDE w:val="0"/>
        <w:autoSpaceDN w:val="0"/>
        <w:spacing w:before="37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What is the role of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footbath in a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poultry</w:t>
      </w:r>
      <w:r w:rsidRPr="00787A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house?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1 mark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6A2786" w14:textId="77777777" w:rsidR="001742E5" w:rsidRPr="00787AAB" w:rsidRDefault="001742E5" w:rsidP="001742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AF28E" w14:textId="77777777" w:rsidR="001742E5" w:rsidRPr="00787AAB" w:rsidRDefault="001742E5" w:rsidP="001742E5">
      <w:pPr>
        <w:pStyle w:val="ListParagraph"/>
        <w:widowControl w:val="0"/>
        <w:numPr>
          <w:ilvl w:val="0"/>
          <w:numId w:val="4"/>
        </w:numPr>
        <w:tabs>
          <w:tab w:val="left" w:pos="1191"/>
          <w:tab w:val="left" w:pos="1192"/>
        </w:tabs>
        <w:autoSpaceDE w:val="0"/>
        <w:autoSpaceDN w:val="0"/>
        <w:spacing w:after="8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diagram showing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house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and a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brooder set up for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brooding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chicks.</w:t>
      </w:r>
    </w:p>
    <w:p w14:paraId="66B8183C" w14:textId="77777777" w:rsidR="001742E5" w:rsidRPr="00787AAB" w:rsidRDefault="001742E5" w:rsidP="001742E5">
      <w:pPr>
        <w:widowControl w:val="0"/>
        <w:autoSpaceDE w:val="0"/>
        <w:autoSpaceDN w:val="0"/>
        <w:spacing w:line="360" w:lineRule="auto"/>
        <w:ind w:left="3178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7D30C6" wp14:editId="4FC4C98F">
            <wp:extent cx="3359555" cy="1389888"/>
            <wp:effectExtent l="0" t="0" r="0" b="0"/>
            <wp:docPr id="139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555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B04E" w14:textId="54500920" w:rsidR="001742E5" w:rsidRPr="00787AAB" w:rsidRDefault="001742E5" w:rsidP="001742E5">
      <w:pPr>
        <w:pStyle w:val="ListParagraph"/>
        <w:widowControl w:val="0"/>
        <w:numPr>
          <w:ilvl w:val="0"/>
          <w:numId w:val="6"/>
        </w:numPr>
        <w:tabs>
          <w:tab w:val="left" w:pos="1552"/>
        </w:tabs>
        <w:autoSpaceDE w:val="0"/>
        <w:autoSpaceDN w:val="0"/>
        <w:spacing w:before="9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the purpose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the part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labelled</w:t>
      </w:r>
      <w:r w:rsidRPr="00787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D.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1 mark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267981" w14:textId="583ED254" w:rsidR="001742E5" w:rsidRPr="00787AAB" w:rsidRDefault="001742E5" w:rsidP="001742E5">
      <w:pPr>
        <w:widowControl w:val="0"/>
        <w:tabs>
          <w:tab w:val="left" w:pos="1552"/>
        </w:tabs>
        <w:autoSpaceDE w:val="0"/>
        <w:autoSpaceDN w:val="0"/>
        <w:spacing w:before="9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14:paraId="3810032F" w14:textId="63ABFC9E" w:rsidR="001742E5" w:rsidRPr="00787AAB" w:rsidRDefault="001742E5" w:rsidP="001742E5">
      <w:pPr>
        <w:pStyle w:val="ListParagraph"/>
        <w:widowControl w:val="0"/>
        <w:numPr>
          <w:ilvl w:val="0"/>
          <w:numId w:val="6"/>
        </w:numPr>
        <w:tabs>
          <w:tab w:val="left" w:pos="731"/>
        </w:tabs>
        <w:autoSpaceDE w:val="0"/>
        <w:autoSpaceDN w:val="0"/>
        <w:spacing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two ways in which the temperature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in this brooder may</w:t>
      </w:r>
      <w:r w:rsidRPr="00787A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raised.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1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56FA30" w14:textId="60C451B3" w:rsidR="001742E5" w:rsidRPr="00787AAB" w:rsidRDefault="001742E5" w:rsidP="001742E5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8F4A7" w14:textId="7EF817D1" w:rsidR="001742E5" w:rsidRPr="00787AAB" w:rsidRDefault="001742E5" w:rsidP="001742E5">
      <w:pPr>
        <w:pStyle w:val="ListParagraph"/>
        <w:widowControl w:val="0"/>
        <w:numPr>
          <w:ilvl w:val="0"/>
          <w:numId w:val="6"/>
        </w:numPr>
        <w:tabs>
          <w:tab w:val="left" w:pos="1552"/>
        </w:tabs>
        <w:autoSpaceDE w:val="0"/>
        <w:autoSpaceDN w:val="0"/>
        <w:spacing w:line="360" w:lineRule="auto"/>
        <w:ind w:right="927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787A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observations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87AA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chicks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87AA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temperature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brooder is too high for chicks.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2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5E961D" w14:textId="56AFFD18" w:rsidR="001742E5" w:rsidRPr="00787AAB" w:rsidRDefault="001742E5" w:rsidP="001742E5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7B1C2A8" w14:textId="22AB2003" w:rsidR="001742E5" w:rsidRPr="00787AAB" w:rsidRDefault="001742E5" w:rsidP="001742E5">
      <w:pPr>
        <w:pStyle w:val="ListParagraph"/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before="5" w:line="36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Give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examples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of joint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livestock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production.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3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8584FD" w14:textId="5D4C486E" w:rsidR="001742E5" w:rsidRPr="00787AAB" w:rsidRDefault="001742E5" w:rsidP="001742E5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4E167E8E" w14:textId="77777777" w:rsidR="001742E5" w:rsidRPr="001742E5" w:rsidRDefault="001742E5" w:rsidP="001742E5">
      <w:pPr>
        <w:pStyle w:val="ListParagraph"/>
        <w:widowControl w:val="0"/>
        <w:numPr>
          <w:ilvl w:val="0"/>
          <w:numId w:val="4"/>
        </w:numPr>
        <w:tabs>
          <w:tab w:val="left" w:pos="1192"/>
        </w:tabs>
        <w:autoSpaceDE w:val="0"/>
        <w:autoSpaceDN w:val="0"/>
        <w:spacing w:before="70" w:line="360" w:lineRule="auto"/>
        <w:ind w:right="223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A deep litter poultry house measures 900cm x 300cm. Suppose the amount of space allowed for one</w:t>
      </w:r>
      <w:r w:rsidRPr="00787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bird is</w:t>
      </w:r>
      <w:r w:rsidRPr="00787AA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0.27m</w:t>
      </w:r>
      <w:r w:rsidRPr="00787A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, calculate the number of birds that can be kept comfortably in this house. Show your working</w:t>
      </w:r>
      <w:r w:rsidRPr="00787AA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.                                      </w:t>
      </w:r>
    </w:p>
    <w:p w14:paraId="624D1EF3" w14:textId="0FAAA246" w:rsidR="001742E5" w:rsidRPr="001742E5" w:rsidRDefault="001742E5" w:rsidP="001742E5">
      <w:pPr>
        <w:pStyle w:val="ListParagraph"/>
        <w:widowControl w:val="0"/>
        <w:tabs>
          <w:tab w:val="left" w:pos="1192"/>
        </w:tabs>
        <w:autoSpaceDE w:val="0"/>
        <w:autoSpaceDN w:val="0"/>
        <w:spacing w:before="70" w:line="360" w:lineRule="auto"/>
        <w:ind w:left="502" w:right="223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3                                   marks </w:t>
      </w:r>
    </w:p>
    <w:p w14:paraId="43A9331C" w14:textId="20201792" w:rsidR="001742E5" w:rsidRDefault="001742E5" w:rsidP="00174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35021A" w14:textId="77777777" w:rsidR="001742E5" w:rsidRDefault="001742E5" w:rsidP="00174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32DF7D" w14:textId="77777777" w:rsidR="001742E5" w:rsidRPr="00787AAB" w:rsidRDefault="001742E5" w:rsidP="00174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1A830D" w14:textId="06F33C99" w:rsidR="001742E5" w:rsidRPr="00787AAB" w:rsidRDefault="001742E5" w:rsidP="001742E5">
      <w:pPr>
        <w:widowControl w:val="0"/>
        <w:numPr>
          <w:ilvl w:val="0"/>
          <w:numId w:val="4"/>
        </w:numPr>
        <w:tabs>
          <w:tab w:val="left" w:pos="1191"/>
          <w:tab w:val="left" w:pos="1192"/>
        </w:tabs>
        <w:autoSpaceDE w:val="0"/>
        <w:autoSpaceDN w:val="0"/>
        <w:spacing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pre-milking</w:t>
      </w:r>
      <w:r w:rsidRPr="00787A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practices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in a dairy</w:t>
      </w:r>
      <w:r w:rsidRPr="00787A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herd.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2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226750" w14:textId="77777777" w:rsidR="001742E5" w:rsidRPr="00787AAB" w:rsidRDefault="001742E5" w:rsidP="001742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6B779" w14:textId="544E2213" w:rsidR="001742E5" w:rsidRPr="001742E5" w:rsidRDefault="001742E5" w:rsidP="001742E5">
      <w:pPr>
        <w:pStyle w:val="ListParagraph"/>
        <w:widowControl w:val="0"/>
        <w:numPr>
          <w:ilvl w:val="0"/>
          <w:numId w:val="4"/>
        </w:numPr>
        <w:tabs>
          <w:tab w:val="left" w:pos="1191"/>
        </w:tabs>
        <w:autoSpaceDE w:val="0"/>
        <w:autoSpaceDN w:val="0"/>
        <w:spacing w:before="4" w:line="36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7133896"/>
      <w:r w:rsidRPr="00787A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4B75648A" wp14:editId="1B9A1848">
            <wp:simplePos x="0" y="0"/>
            <wp:positionH relativeFrom="page">
              <wp:posOffset>1905000</wp:posOffset>
            </wp:positionH>
            <wp:positionV relativeFrom="paragraph">
              <wp:posOffset>576580</wp:posOffset>
            </wp:positionV>
            <wp:extent cx="3493135" cy="1828800"/>
            <wp:effectExtent l="0" t="0" r="0" b="0"/>
            <wp:wrapTopAndBottom/>
            <wp:docPr id="159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diagrams</w:t>
      </w:r>
      <w:r w:rsidRPr="00787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787A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methods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calf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rearing.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787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carefully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answer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87AA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that follow.</w:t>
      </w:r>
    </w:p>
    <w:p w14:paraId="6A3957A0" w14:textId="170D3AD5" w:rsidR="001742E5" w:rsidRPr="00787AAB" w:rsidRDefault="001742E5" w:rsidP="001742E5">
      <w:pPr>
        <w:widowControl w:val="0"/>
        <w:tabs>
          <w:tab w:val="left" w:pos="1911"/>
          <w:tab w:val="left" w:pos="1912"/>
        </w:tabs>
        <w:autoSpaceDE w:val="0"/>
        <w:autoSpaceDN w:val="0"/>
        <w:spacing w:before="68" w:line="360" w:lineRule="auto"/>
        <w:ind w:left="1731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    A                                          B</w:t>
      </w:r>
    </w:p>
    <w:p w14:paraId="34E37795" w14:textId="45E4F244" w:rsidR="001742E5" w:rsidRPr="00787AAB" w:rsidRDefault="001742E5" w:rsidP="001742E5">
      <w:pPr>
        <w:widowControl w:val="0"/>
        <w:numPr>
          <w:ilvl w:val="1"/>
          <w:numId w:val="4"/>
        </w:numPr>
        <w:tabs>
          <w:tab w:val="left" w:pos="1911"/>
          <w:tab w:val="left" w:pos="1912"/>
        </w:tabs>
        <w:autoSpaceDE w:val="0"/>
        <w:autoSpaceDN w:val="0"/>
        <w:spacing w:before="68" w:line="360" w:lineRule="auto"/>
        <w:ind w:hanging="721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787A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method of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feeding</w:t>
      </w:r>
      <w:r w:rsidRPr="00787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calf shown in the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diagram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A and B.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2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6F5C88" w14:textId="01E3DEDC" w:rsidR="001742E5" w:rsidRPr="00787AAB" w:rsidRDefault="001742E5" w:rsidP="001742E5">
      <w:pPr>
        <w:widowControl w:val="0"/>
        <w:autoSpaceDE w:val="0"/>
        <w:autoSpaceDN w:val="0"/>
        <w:spacing w:line="360" w:lineRule="auto"/>
        <w:ind w:left="21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………………………………………………………………</w:t>
      </w:r>
    </w:p>
    <w:p w14:paraId="6C3D993B" w14:textId="6E9AF55B" w:rsidR="001742E5" w:rsidRPr="00787AAB" w:rsidRDefault="001742E5" w:rsidP="001742E5">
      <w:pPr>
        <w:widowControl w:val="0"/>
        <w:autoSpaceDE w:val="0"/>
        <w:autoSpaceDN w:val="0"/>
        <w:spacing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B….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  <w:proofErr w:type="gramStart"/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>…..</w:t>
      </w:r>
      <w:proofErr w:type="gramEnd"/>
    </w:p>
    <w:p w14:paraId="122C65BF" w14:textId="18F7267F" w:rsidR="001742E5" w:rsidRPr="00787AAB" w:rsidRDefault="001742E5" w:rsidP="001742E5">
      <w:pPr>
        <w:widowControl w:val="0"/>
        <w:numPr>
          <w:ilvl w:val="1"/>
          <w:numId w:val="4"/>
        </w:numPr>
        <w:tabs>
          <w:tab w:val="left" w:pos="1911"/>
          <w:tab w:val="left" w:pos="1912"/>
        </w:tabs>
        <w:autoSpaceDE w:val="0"/>
        <w:autoSpaceDN w:val="0"/>
        <w:spacing w:before="4" w:line="360" w:lineRule="auto"/>
        <w:ind w:hanging="601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Give</w:t>
      </w:r>
      <w:r w:rsidRPr="00787A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389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disadvantages of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calf rearing using</w:t>
      </w:r>
      <w:r w:rsidRPr="00787A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method</w:t>
      </w:r>
      <w:r w:rsidRPr="00787A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A.                                        </w:t>
      </w:r>
      <w:r w:rsidR="0066389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1 m</w:t>
      </w:r>
      <w:r w:rsidR="0066389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87AA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4806DC" w14:textId="27764B74" w:rsidR="001742E5" w:rsidRDefault="001742E5" w:rsidP="001742E5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0397810" w14:textId="77777777" w:rsidR="001742E5" w:rsidRPr="00787AAB" w:rsidRDefault="001742E5" w:rsidP="001742E5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C01CA" w14:textId="5AD826C2" w:rsidR="001742E5" w:rsidRPr="001742E5" w:rsidRDefault="001742E5" w:rsidP="001742E5">
      <w:pPr>
        <w:pStyle w:val="Heading4"/>
        <w:widowControl w:val="0"/>
        <w:numPr>
          <w:ilvl w:val="0"/>
          <w:numId w:val="4"/>
        </w:numPr>
        <w:tabs>
          <w:tab w:val="left" w:pos="1251"/>
          <w:tab w:val="left" w:pos="1252"/>
        </w:tabs>
        <w:autoSpaceDE w:val="0"/>
        <w:autoSpaceDN w:val="0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137133544"/>
      <w:r w:rsidRPr="00787A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Give two examples </w:t>
      </w:r>
      <w:r w:rsidRPr="00787AA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of</w:t>
      </w:r>
      <w:r w:rsidRPr="00787AA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one-host</w:t>
      </w:r>
      <w:r w:rsidRPr="00787AA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tick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2 marks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531D4A05" w14:textId="47732599" w:rsidR="001742E5" w:rsidRPr="00787AAB" w:rsidRDefault="001742E5" w:rsidP="001742E5">
      <w:pPr>
        <w:pStyle w:val="Heading4"/>
        <w:tabs>
          <w:tab w:val="left" w:pos="1251"/>
          <w:tab w:val="left" w:pos="1252"/>
        </w:tabs>
        <w:spacing w:line="360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…………..</w:t>
      </w: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.</w:t>
      </w:r>
    </w:p>
    <w:p w14:paraId="25AD7F08" w14:textId="2CF472F6" w:rsidR="001742E5" w:rsidRPr="001742E5" w:rsidRDefault="001742E5" w:rsidP="001742E5">
      <w:pPr>
        <w:pStyle w:val="Heading4"/>
        <w:widowControl w:val="0"/>
        <w:numPr>
          <w:ilvl w:val="0"/>
          <w:numId w:val="4"/>
        </w:numPr>
        <w:tabs>
          <w:tab w:val="left" w:pos="1311"/>
          <w:tab w:val="left" w:pos="1312"/>
        </w:tabs>
        <w:autoSpaceDE w:val="0"/>
        <w:autoSpaceDN w:val="0"/>
        <w:spacing w:before="4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" w:name="_Hlk137134173"/>
      <w:bookmarkEnd w:id="1"/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Explain</w:t>
      </w:r>
      <w:r w:rsidRPr="001742E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hree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characteristics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of</w:t>
      </w:r>
      <w:r w:rsidRPr="001742E5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a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good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acaricide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 xml:space="preserve">.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(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1 ½ mark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s)</w:t>
      </w:r>
    </w:p>
    <w:p w14:paraId="0BEF1EE4" w14:textId="008CFEFE" w:rsidR="001742E5" w:rsidRPr="00787AAB" w:rsidRDefault="001742E5" w:rsidP="001742E5">
      <w:pPr>
        <w:pStyle w:val="Heading4"/>
        <w:tabs>
          <w:tab w:val="left" w:pos="1311"/>
          <w:tab w:val="left" w:pos="1312"/>
        </w:tabs>
        <w:spacing w:before="4" w:line="360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80C128" w14:textId="36199EDE" w:rsidR="001742E5" w:rsidRPr="00787AAB" w:rsidRDefault="001742E5" w:rsidP="001742E5">
      <w:pPr>
        <w:pStyle w:val="Heading4"/>
        <w:widowControl w:val="0"/>
        <w:numPr>
          <w:ilvl w:val="0"/>
          <w:numId w:val="4"/>
        </w:numPr>
        <w:tabs>
          <w:tab w:val="left" w:pos="1191"/>
          <w:tab w:val="left" w:pos="1192"/>
          <w:tab w:val="left" w:pos="9833"/>
          <w:tab w:val="left" w:pos="10553"/>
        </w:tabs>
        <w:autoSpaceDE w:val="0"/>
        <w:autoSpaceDN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42E5">
        <w:rPr>
          <w:rFonts w:ascii="Times New Roman" w:hAnsi="Times New Roman" w:cs="Times New Roman"/>
          <w:b w:val="0"/>
          <w:sz w:val="24"/>
          <w:szCs w:val="24"/>
        </w:rPr>
        <w:t>Name</w:t>
      </w:r>
      <w:r w:rsidRPr="001742E5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three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larval stages</w:t>
      </w:r>
      <w:r w:rsidRPr="001742E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of a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1742E5">
        <w:rPr>
          <w:rFonts w:ascii="Times New Roman" w:hAnsi="Times New Roman" w:cs="Times New Roman"/>
          <w:b w:val="0"/>
          <w:sz w:val="24"/>
          <w:szCs w:val="24"/>
        </w:rPr>
        <w:t>liverfluke</w:t>
      </w:r>
      <w:proofErr w:type="spellEnd"/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 xml:space="preserve">.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(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1 ½ mark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s)</w:t>
      </w: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…..</w:t>
      </w:r>
      <w:proofErr w:type="gramEnd"/>
      <w:r w:rsidRPr="00787AAB">
        <w:rPr>
          <w:rFonts w:ascii="Times New Roman" w:hAnsi="Times New Roman" w:cs="Times New Roman"/>
          <w:b w:val="0"/>
          <w:sz w:val="24"/>
          <w:szCs w:val="24"/>
        </w:rPr>
        <w:tab/>
      </w:r>
    </w:p>
    <w:bookmarkEnd w:id="2"/>
    <w:p w14:paraId="397EFB71" w14:textId="59C75A58" w:rsidR="001742E5" w:rsidRPr="00787AAB" w:rsidRDefault="001742E5" w:rsidP="001742E5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 xml:space="preserve">Complete the following table;                                                                             </w:t>
      </w:r>
      <w:r w:rsidR="00067599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787AAB">
        <w:rPr>
          <w:rFonts w:ascii="Times New Roman" w:hAnsi="Times New Roman" w:cs="Times New Roman"/>
          <w:sz w:val="24"/>
          <w:szCs w:val="24"/>
        </w:rPr>
        <w:t>4 m</w:t>
      </w:r>
      <w:r w:rsidR="00067599">
        <w:rPr>
          <w:rFonts w:ascii="Times New Roman" w:hAnsi="Times New Roman" w:cs="Times New Roman"/>
          <w:sz w:val="24"/>
          <w:szCs w:val="24"/>
        </w:rPr>
        <w:t>ar</w:t>
      </w:r>
      <w:r w:rsidRPr="00787AAB">
        <w:rPr>
          <w:rFonts w:ascii="Times New Roman" w:hAnsi="Times New Roman" w:cs="Times New Roman"/>
          <w:sz w:val="24"/>
          <w:szCs w:val="24"/>
        </w:rPr>
        <w:t>ks</w:t>
      </w:r>
      <w:r w:rsidR="0006759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1"/>
        <w:gridCol w:w="2073"/>
        <w:gridCol w:w="2071"/>
        <w:gridCol w:w="2081"/>
      </w:tblGrid>
      <w:tr w:rsidR="001742E5" w:rsidRPr="00787AAB" w14:paraId="22040D61" w14:textId="77777777" w:rsidTr="00C41C4B">
        <w:tc>
          <w:tcPr>
            <w:tcW w:w="2071" w:type="dxa"/>
          </w:tcPr>
          <w:p w14:paraId="5780E4B5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Fixed input (Layers)</w:t>
            </w:r>
          </w:p>
        </w:tc>
        <w:tc>
          <w:tcPr>
            <w:tcW w:w="2073" w:type="dxa"/>
          </w:tcPr>
          <w:p w14:paraId="06D2D89C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Variable input (layers mash)</w:t>
            </w:r>
          </w:p>
        </w:tc>
        <w:tc>
          <w:tcPr>
            <w:tcW w:w="2071" w:type="dxa"/>
          </w:tcPr>
          <w:p w14:paraId="61CC9EE1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Total Physical Product (eggs)</w:t>
            </w:r>
          </w:p>
        </w:tc>
        <w:tc>
          <w:tcPr>
            <w:tcW w:w="2081" w:type="dxa"/>
          </w:tcPr>
          <w:p w14:paraId="01F7FF26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Marginal product</w:t>
            </w:r>
          </w:p>
        </w:tc>
      </w:tr>
      <w:tr w:rsidR="001742E5" w:rsidRPr="00787AAB" w14:paraId="16BFA824" w14:textId="77777777" w:rsidTr="00C41C4B">
        <w:tc>
          <w:tcPr>
            <w:tcW w:w="2071" w:type="dxa"/>
          </w:tcPr>
          <w:p w14:paraId="1081FB0A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3" w:type="dxa"/>
          </w:tcPr>
          <w:p w14:paraId="65886CF9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</w:tcPr>
          <w:p w14:paraId="731E3B00" w14:textId="3A153EAE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81" w:type="dxa"/>
          </w:tcPr>
          <w:p w14:paraId="69CA738C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2E5" w:rsidRPr="00787AAB" w14:paraId="6A7E465D" w14:textId="77777777" w:rsidTr="00C41C4B">
        <w:tc>
          <w:tcPr>
            <w:tcW w:w="2071" w:type="dxa"/>
          </w:tcPr>
          <w:p w14:paraId="51A21E3B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3" w:type="dxa"/>
          </w:tcPr>
          <w:p w14:paraId="536E9D44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14:paraId="2E931817" w14:textId="27857722" w:rsidR="001742E5" w:rsidRPr="00787AAB" w:rsidRDefault="00982291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2081" w:type="dxa"/>
          </w:tcPr>
          <w:p w14:paraId="5C0FF030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42E5" w:rsidRPr="00787AAB" w14:paraId="3096E849" w14:textId="77777777" w:rsidTr="00C41C4B">
        <w:tc>
          <w:tcPr>
            <w:tcW w:w="2071" w:type="dxa"/>
          </w:tcPr>
          <w:p w14:paraId="095E5154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3" w:type="dxa"/>
          </w:tcPr>
          <w:p w14:paraId="0262BA71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1" w:type="dxa"/>
          </w:tcPr>
          <w:p w14:paraId="6498C746" w14:textId="6D395A75" w:rsidR="00982291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81" w:type="dxa"/>
          </w:tcPr>
          <w:p w14:paraId="2DA51156" w14:textId="15502B47" w:rsidR="00982291" w:rsidRPr="00787AAB" w:rsidRDefault="00982291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742E5" w:rsidRPr="00787AAB" w14:paraId="57B7F097" w14:textId="77777777" w:rsidTr="00C41C4B">
        <w:tc>
          <w:tcPr>
            <w:tcW w:w="2071" w:type="dxa"/>
          </w:tcPr>
          <w:p w14:paraId="2859FC68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3" w:type="dxa"/>
          </w:tcPr>
          <w:p w14:paraId="1F34EAFD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1" w:type="dxa"/>
          </w:tcPr>
          <w:p w14:paraId="4C27B125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1" w:type="dxa"/>
          </w:tcPr>
          <w:p w14:paraId="52A9D0B1" w14:textId="1DB58C74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42E5" w:rsidRPr="00787AAB" w14:paraId="5C5F1431" w14:textId="77777777" w:rsidTr="00C41C4B">
        <w:tc>
          <w:tcPr>
            <w:tcW w:w="2071" w:type="dxa"/>
          </w:tcPr>
          <w:p w14:paraId="4695A5F9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3" w:type="dxa"/>
          </w:tcPr>
          <w:p w14:paraId="760D287B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1" w:type="dxa"/>
          </w:tcPr>
          <w:p w14:paraId="5D62E473" w14:textId="137041E6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1A6F057" w14:textId="549CC81B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42E5" w:rsidRPr="00787AAB" w14:paraId="31F4EFCB" w14:textId="77777777" w:rsidTr="00C41C4B">
        <w:tc>
          <w:tcPr>
            <w:tcW w:w="2071" w:type="dxa"/>
          </w:tcPr>
          <w:p w14:paraId="46968CCB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3" w:type="dxa"/>
          </w:tcPr>
          <w:p w14:paraId="18A41E4A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1" w:type="dxa"/>
          </w:tcPr>
          <w:p w14:paraId="6B2ACEDA" w14:textId="77777777" w:rsidR="001742E5" w:rsidRPr="00787AAB" w:rsidRDefault="001742E5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AA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081" w:type="dxa"/>
          </w:tcPr>
          <w:p w14:paraId="31234AAF" w14:textId="6E93C700" w:rsidR="001742E5" w:rsidRPr="00787AAB" w:rsidRDefault="00982291" w:rsidP="00C41C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</w:tbl>
    <w:p w14:paraId="1CA01EE2" w14:textId="77777777" w:rsidR="001742E5" w:rsidRPr="00787AAB" w:rsidRDefault="001742E5" w:rsidP="001742E5">
      <w:pPr>
        <w:pStyle w:val="Heading4"/>
        <w:tabs>
          <w:tab w:val="left" w:pos="772"/>
        </w:tabs>
        <w:spacing w:line="360" w:lineRule="auto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</w:p>
    <w:p w14:paraId="45CD794D" w14:textId="70FFE6F1" w:rsidR="001742E5" w:rsidRPr="001742E5" w:rsidRDefault="001742E5" w:rsidP="001742E5">
      <w:pPr>
        <w:pStyle w:val="Heading4"/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before="5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Explain</w:t>
      </w:r>
      <w:r w:rsidRPr="001742E5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ways</w:t>
      </w:r>
      <w:r w:rsidRPr="001742E5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in</w:t>
      </w:r>
      <w:r w:rsidRPr="001742E5">
        <w:rPr>
          <w:rFonts w:ascii="Times New Roman" w:hAnsi="Times New Roman" w:cs="Times New Roman"/>
          <w:b w:val="0"/>
          <w:bCs/>
          <w:spacing w:val="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which</w:t>
      </w:r>
      <w:r w:rsidRPr="001742E5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infectious</w:t>
      </w:r>
      <w:r w:rsidRPr="001742E5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diseases</w:t>
      </w:r>
      <w:r w:rsidRPr="001742E5">
        <w:rPr>
          <w:rFonts w:ascii="Times New Roman" w:hAnsi="Times New Roman" w:cs="Times New Roman"/>
          <w:b w:val="0"/>
          <w:bCs/>
          <w:spacing w:val="-3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can</w:t>
      </w:r>
      <w:r w:rsidRPr="001742E5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be</w:t>
      </w:r>
      <w:r w:rsidRPr="001742E5">
        <w:rPr>
          <w:rFonts w:ascii="Times New Roman" w:hAnsi="Times New Roman" w:cs="Times New Roman"/>
          <w:b w:val="0"/>
          <w:bCs/>
          <w:spacing w:val="-2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spread from</w:t>
      </w:r>
      <w:r w:rsidRPr="001742E5">
        <w:rPr>
          <w:rFonts w:ascii="Times New Roman" w:hAnsi="Times New Roman" w:cs="Times New Roman"/>
          <w:b w:val="0"/>
          <w:bCs/>
          <w:spacing w:val="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one</w:t>
      </w:r>
      <w:r w:rsidRPr="001742E5">
        <w:rPr>
          <w:rFonts w:ascii="Times New Roman" w:hAnsi="Times New Roman" w:cs="Times New Roman"/>
          <w:b w:val="0"/>
          <w:bCs/>
          <w:spacing w:val="-2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Livestock</w:t>
      </w:r>
      <w:r w:rsidRPr="001742E5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to another</w:t>
      </w:r>
      <w:r w:rsidRPr="001742E5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in a</w:t>
      </w:r>
      <w:r w:rsidRPr="001742E5">
        <w:rPr>
          <w:rFonts w:ascii="Times New Roman" w:hAnsi="Times New Roman" w:cs="Times New Roman"/>
          <w:b w:val="0"/>
          <w:bCs/>
          <w:spacing w:val="-3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 xml:space="preserve">farm.                                                                                         </w:t>
      </w:r>
      <w:r w:rsidR="00982291">
        <w:rPr>
          <w:rFonts w:ascii="Times New Roman" w:hAnsi="Times New Roman" w:cs="Times New Roman"/>
          <w:b w:val="0"/>
          <w:bCs/>
          <w:sz w:val="24"/>
          <w:szCs w:val="24"/>
        </w:rPr>
        <w:t>(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3 marks</w:t>
      </w:r>
      <w:r w:rsidR="00982291">
        <w:rPr>
          <w:rFonts w:ascii="Times New Roman" w:hAnsi="Times New Roman" w:cs="Times New Roman"/>
          <w:b w:val="0"/>
          <w:bCs/>
          <w:sz w:val="24"/>
          <w:szCs w:val="24"/>
        </w:rPr>
        <w:t>)</w:t>
      </w:r>
    </w:p>
    <w:p w14:paraId="76B35776" w14:textId="10FFB1FD" w:rsidR="001742E5" w:rsidRDefault="001742E5" w:rsidP="001742E5">
      <w:pPr>
        <w:pStyle w:val="Heading4"/>
        <w:tabs>
          <w:tab w:val="left" w:pos="772"/>
        </w:tabs>
        <w:spacing w:line="360" w:lineRule="auto"/>
        <w:ind w:left="720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</w:t>
      </w:r>
      <w:r w:rsidR="00982291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BEA03" w14:textId="2D2D4A49" w:rsidR="00982291" w:rsidRDefault="00982291" w:rsidP="00982291"/>
    <w:p w14:paraId="3D879A27" w14:textId="16319686" w:rsidR="00982291" w:rsidRDefault="00982291" w:rsidP="00982291"/>
    <w:p w14:paraId="076849AE" w14:textId="46DF5820" w:rsidR="00982291" w:rsidRDefault="00982291" w:rsidP="00982291"/>
    <w:p w14:paraId="01449B25" w14:textId="77777777" w:rsidR="00982291" w:rsidRPr="00982291" w:rsidRDefault="00982291" w:rsidP="00982291"/>
    <w:p w14:paraId="592F3790" w14:textId="77777777" w:rsidR="001742E5" w:rsidRPr="00787AAB" w:rsidRDefault="001742E5" w:rsidP="001742E5">
      <w:pPr>
        <w:pStyle w:val="ListParagraph"/>
        <w:widowControl w:val="0"/>
        <w:numPr>
          <w:ilvl w:val="0"/>
          <w:numId w:val="4"/>
        </w:numPr>
        <w:tabs>
          <w:tab w:val="left" w:pos="1251"/>
          <w:tab w:val="left" w:pos="1252"/>
        </w:tabs>
        <w:autoSpaceDE w:val="0"/>
        <w:autoSpaceDN w:val="0"/>
        <w:spacing w:after="7" w:line="360" w:lineRule="auto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787AAB">
        <w:rPr>
          <w:rFonts w:ascii="Times New Roman" w:eastAsiaTheme="majorEastAsia" w:hAnsi="Times New Roman" w:cs="Times New Roman"/>
          <w:sz w:val="24"/>
          <w:szCs w:val="24"/>
        </w:rPr>
        <w:lastRenderedPageBreak/>
        <w:t>Study</w:t>
      </w:r>
      <w:r w:rsidRPr="00787AAB">
        <w:rPr>
          <w:rFonts w:ascii="Times New Roman" w:eastAsiaTheme="majorEastAsia" w:hAnsi="Times New Roman" w:cs="Times New Roman"/>
          <w:spacing w:val="-9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787AAB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diagram</w:t>
      </w:r>
      <w:r w:rsidRPr="00787AAB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of livestock</w:t>
      </w:r>
      <w:r w:rsidRPr="00787AAB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below and</w:t>
      </w:r>
      <w:r w:rsidRPr="00787AAB">
        <w:rPr>
          <w:rFonts w:ascii="Times New Roman" w:eastAsiaTheme="majorEastAsia" w:hAnsi="Times New Roman" w:cs="Times New Roman"/>
          <w:spacing w:val="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answer</w:t>
      </w:r>
      <w:r w:rsidRPr="00787AAB">
        <w:rPr>
          <w:rFonts w:ascii="Times New Roman" w:eastAsiaTheme="majorEastAsia" w:hAnsi="Times New Roman" w:cs="Times New Roman"/>
          <w:spacing w:val="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questions</w:t>
      </w:r>
      <w:r w:rsidRPr="00787AAB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that follow.</w:t>
      </w:r>
    </w:p>
    <w:p w14:paraId="03736629" w14:textId="77777777" w:rsidR="001742E5" w:rsidRPr="007F5F08" w:rsidRDefault="001742E5" w:rsidP="00174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F08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</w:t>
      </w:r>
      <w:r w:rsidRPr="007F5F0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88618D0" wp14:editId="4B72DBF9">
            <wp:extent cx="1920744" cy="1549908"/>
            <wp:effectExtent l="0" t="0" r="0" b="0"/>
            <wp:docPr id="4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4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D402" w14:textId="1509A78D" w:rsidR="001742E5" w:rsidRPr="00787AAB" w:rsidRDefault="001742E5" w:rsidP="001742E5">
      <w:pPr>
        <w:widowControl w:val="0"/>
        <w:numPr>
          <w:ilvl w:val="0"/>
          <w:numId w:val="20"/>
        </w:numPr>
        <w:tabs>
          <w:tab w:val="left" w:pos="1911"/>
          <w:tab w:val="left" w:pos="1912"/>
        </w:tabs>
        <w:autoSpaceDE w:val="0"/>
        <w:autoSpaceDN w:val="0"/>
        <w:spacing w:before="63" w:line="360" w:lineRule="auto"/>
        <w:ind w:hanging="721"/>
        <w:outlineLvl w:val="4"/>
        <w:rPr>
          <w:rFonts w:ascii="Times New Roman" w:eastAsiaTheme="majorEastAsia" w:hAnsi="Times New Roman" w:cs="Times New Roman"/>
          <w:sz w:val="24"/>
          <w:szCs w:val="24"/>
          <w:lang w:val="en-KE"/>
        </w:rPr>
      </w:pPr>
      <w:r w:rsidRPr="007F5F08">
        <w:rPr>
          <w:rFonts w:ascii="Times New Roman" w:eastAsiaTheme="majorEastAsia" w:hAnsi="Times New Roman" w:cs="Times New Roman"/>
          <w:sz w:val="24"/>
          <w:szCs w:val="24"/>
        </w:rPr>
        <w:t>What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has led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to the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above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F5F08">
        <w:rPr>
          <w:rFonts w:ascii="Times New Roman" w:eastAsiaTheme="majorEastAsia" w:hAnsi="Times New Roman" w:cs="Times New Roman"/>
          <w:sz w:val="24"/>
          <w:szCs w:val="24"/>
        </w:rPr>
        <w:t>condition.</w:t>
      </w:r>
      <w:proofErr w:type="gramEnd"/>
      <w:r w:rsidRPr="007F5F08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1 mark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3C2C5BDE" w14:textId="6551F853" w:rsidR="001742E5" w:rsidRPr="007F5F08" w:rsidRDefault="001742E5" w:rsidP="001742E5">
      <w:pPr>
        <w:widowControl w:val="0"/>
        <w:tabs>
          <w:tab w:val="left" w:pos="1911"/>
          <w:tab w:val="left" w:pos="1912"/>
        </w:tabs>
        <w:autoSpaceDE w:val="0"/>
        <w:autoSpaceDN w:val="0"/>
        <w:spacing w:before="63" w:line="360" w:lineRule="auto"/>
        <w:ind w:left="1911"/>
        <w:outlineLvl w:val="4"/>
        <w:rPr>
          <w:rFonts w:ascii="Times New Roman" w:eastAsiaTheme="majorEastAsia" w:hAnsi="Times New Roman" w:cs="Times New Roman"/>
          <w:sz w:val="24"/>
          <w:szCs w:val="24"/>
          <w:lang w:val="en-KE"/>
        </w:rPr>
      </w:pPr>
      <w:r w:rsidRPr="00787AAB">
        <w:rPr>
          <w:rFonts w:ascii="Times New Roman" w:eastAsiaTheme="maj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>………………………..</w:t>
      </w:r>
    </w:p>
    <w:p w14:paraId="0CCD3954" w14:textId="32B6115F" w:rsidR="001742E5" w:rsidRPr="00787AAB" w:rsidRDefault="001742E5" w:rsidP="001742E5">
      <w:pPr>
        <w:widowControl w:val="0"/>
        <w:numPr>
          <w:ilvl w:val="0"/>
          <w:numId w:val="20"/>
        </w:numPr>
        <w:tabs>
          <w:tab w:val="left" w:pos="1466"/>
        </w:tabs>
        <w:autoSpaceDE w:val="0"/>
        <w:autoSpaceDN w:val="0"/>
        <w:spacing w:line="360" w:lineRule="auto"/>
        <w:ind w:left="1465" w:hanging="275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7F5F08">
        <w:rPr>
          <w:rFonts w:ascii="Times New Roman" w:eastAsiaTheme="majorEastAsia" w:hAnsi="Times New Roman" w:cs="Times New Roman"/>
          <w:sz w:val="24"/>
          <w:szCs w:val="24"/>
        </w:rPr>
        <w:t>State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two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effects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of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above condition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in</w:t>
      </w:r>
      <w:r w:rsidRPr="007F5F08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poultry</w:t>
      </w:r>
      <w:r w:rsidRPr="007F5F08">
        <w:rPr>
          <w:rFonts w:ascii="Times New Roman" w:eastAsiaTheme="majorEastAsia" w:hAnsi="Times New Roman" w:cs="Times New Roman"/>
          <w:spacing w:val="-5"/>
          <w:sz w:val="24"/>
          <w:szCs w:val="24"/>
        </w:rPr>
        <w:t xml:space="preserve"> </w:t>
      </w:r>
      <w:r w:rsidRPr="007F5F08">
        <w:rPr>
          <w:rFonts w:ascii="Times New Roman" w:eastAsiaTheme="majorEastAsia" w:hAnsi="Times New Roman" w:cs="Times New Roman"/>
          <w:sz w:val="24"/>
          <w:szCs w:val="24"/>
        </w:rPr>
        <w:t>management.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 xml:space="preserve">              (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1 mark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381D11A6" w14:textId="5C85FF80" w:rsidR="007F5F08" w:rsidRPr="007F5F08" w:rsidRDefault="001742E5" w:rsidP="001742E5">
      <w:pPr>
        <w:widowControl w:val="0"/>
        <w:tabs>
          <w:tab w:val="left" w:pos="1466"/>
        </w:tabs>
        <w:autoSpaceDE w:val="0"/>
        <w:autoSpaceDN w:val="0"/>
        <w:spacing w:line="360" w:lineRule="auto"/>
        <w:ind w:left="1465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787AAB">
        <w:rPr>
          <w:rFonts w:ascii="Times New Roman" w:eastAsiaTheme="maj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>…………………………………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 xml:space="preserve">… </w:t>
      </w:r>
    </w:p>
    <w:p w14:paraId="4E3AE7BE" w14:textId="77777777" w:rsidR="001742E5" w:rsidRPr="00787AAB" w:rsidRDefault="001742E5" w:rsidP="001742E5">
      <w:pPr>
        <w:pStyle w:val="ListParagraph"/>
        <w:widowControl w:val="0"/>
        <w:numPr>
          <w:ilvl w:val="0"/>
          <w:numId w:val="4"/>
        </w:numPr>
        <w:tabs>
          <w:tab w:val="left" w:pos="1251"/>
          <w:tab w:val="left" w:pos="1252"/>
        </w:tabs>
        <w:autoSpaceDE w:val="0"/>
        <w:autoSpaceDN w:val="0"/>
        <w:spacing w:after="14" w:line="360" w:lineRule="auto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787AAB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787AAB">
        <w:rPr>
          <w:rFonts w:ascii="Times New Roman" w:eastAsiaTheme="majorEastAsia" w:hAnsi="Times New Roman" w:cs="Times New Roman"/>
          <w:spacing w:val="-3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diagram below</w:t>
      </w:r>
      <w:r w:rsidRPr="00787AAB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shows two</w:t>
      </w:r>
      <w:r w:rsidRPr="00787AAB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different livestock</w:t>
      </w:r>
      <w:r w:rsidRPr="00787AAB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families. Use</w:t>
      </w:r>
      <w:r w:rsidRPr="00787AAB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it to</w:t>
      </w:r>
      <w:r w:rsidRPr="00787AAB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answer the</w:t>
      </w:r>
      <w:r w:rsidRPr="00787AAB">
        <w:rPr>
          <w:rFonts w:ascii="Times New Roman" w:eastAsiaTheme="majorEastAsia" w:hAnsi="Times New Roman" w:cs="Times New Roman"/>
          <w:spacing w:val="-3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following</w:t>
      </w:r>
      <w:r w:rsidRPr="00787AAB">
        <w:rPr>
          <w:rFonts w:ascii="Times New Roman" w:eastAsiaTheme="majorEastAsia" w:hAnsi="Times New Roman" w:cs="Times New Roman"/>
          <w:spacing w:val="-3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questions.</w:t>
      </w:r>
    </w:p>
    <w:p w14:paraId="44D94714" w14:textId="77777777" w:rsidR="001742E5" w:rsidRPr="006F034F" w:rsidRDefault="001742E5" w:rsidP="001742E5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</w:t>
      </w:r>
      <w:r w:rsidRPr="006F034F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106DB567" wp14:editId="5BD4F101">
            <wp:extent cx="2860040" cy="2728882"/>
            <wp:effectExtent l="0" t="0" r="0" b="0"/>
            <wp:docPr id="6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547" cy="274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8A90C" w14:textId="77777777" w:rsidR="001742E5" w:rsidRPr="006F034F" w:rsidRDefault="001742E5" w:rsidP="001742E5">
      <w:pPr>
        <w:widowControl w:val="0"/>
        <w:numPr>
          <w:ilvl w:val="1"/>
          <w:numId w:val="4"/>
        </w:numPr>
        <w:tabs>
          <w:tab w:val="left" w:pos="1439"/>
        </w:tabs>
        <w:autoSpaceDE w:val="0"/>
        <w:autoSpaceDN w:val="0"/>
        <w:spacing w:line="360" w:lineRule="auto"/>
        <w:ind w:left="1438" w:hanging="248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6F034F">
        <w:rPr>
          <w:rFonts w:ascii="Times New Roman" w:eastAsiaTheme="majorEastAsia" w:hAnsi="Times New Roman" w:cs="Times New Roman"/>
          <w:sz w:val="24"/>
          <w:szCs w:val="24"/>
        </w:rPr>
        <w:t>Identify</w:t>
      </w:r>
      <w:r w:rsidRPr="006F034F">
        <w:rPr>
          <w:rFonts w:ascii="Times New Roman" w:eastAsiaTheme="majorEastAsia" w:hAnsi="Times New Roman" w:cs="Times New Roman"/>
          <w:spacing w:val="-6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breeding</w:t>
      </w:r>
      <w:r w:rsidRPr="006F034F">
        <w:rPr>
          <w:rFonts w:ascii="Times New Roman" w:eastAsiaTheme="majorEastAsia" w:hAnsi="Times New Roman" w:cs="Times New Roman"/>
          <w:spacing w:val="-3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system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between:</w:t>
      </w:r>
    </w:p>
    <w:p w14:paraId="3BCA28F2" w14:textId="77777777" w:rsidR="001742E5" w:rsidRPr="006F034F" w:rsidRDefault="001742E5" w:rsidP="001742E5">
      <w:pPr>
        <w:widowControl w:val="0"/>
        <w:numPr>
          <w:ilvl w:val="0"/>
          <w:numId w:val="21"/>
        </w:numPr>
        <w:tabs>
          <w:tab w:val="left" w:pos="2119"/>
        </w:tabs>
        <w:autoSpaceDE w:val="0"/>
        <w:autoSpaceDN w:val="0"/>
        <w:spacing w:line="360" w:lineRule="auto"/>
        <w:ind w:hanging="208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6F034F">
        <w:rPr>
          <w:rFonts w:ascii="Times New Roman" w:eastAsiaTheme="majorEastAsia" w:hAnsi="Times New Roman" w:cs="Times New Roman"/>
          <w:sz w:val="24"/>
          <w:szCs w:val="24"/>
        </w:rPr>
        <w:t>C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and A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 (1 mark)</w:t>
      </w:r>
    </w:p>
    <w:p w14:paraId="5591A1DB" w14:textId="77777777" w:rsidR="001742E5" w:rsidRPr="006F034F" w:rsidRDefault="001742E5" w:rsidP="001742E5">
      <w:pPr>
        <w:widowControl w:val="0"/>
        <w:tabs>
          <w:tab w:val="left" w:pos="2631"/>
        </w:tabs>
        <w:autoSpaceDE w:val="0"/>
        <w:autoSpaceDN w:val="0"/>
        <w:spacing w:line="360" w:lineRule="auto"/>
        <w:ind w:left="119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7AAB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EFB3582" w14:textId="77777777" w:rsidR="001742E5" w:rsidRPr="00787AAB" w:rsidRDefault="001742E5" w:rsidP="001742E5">
      <w:pPr>
        <w:widowControl w:val="0"/>
        <w:numPr>
          <w:ilvl w:val="0"/>
          <w:numId w:val="21"/>
        </w:numPr>
        <w:tabs>
          <w:tab w:val="left" w:pos="2186"/>
        </w:tabs>
        <w:autoSpaceDE w:val="0"/>
        <w:autoSpaceDN w:val="0"/>
        <w:spacing w:line="360" w:lineRule="auto"/>
        <w:ind w:left="2185" w:hanging="275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6F034F">
        <w:rPr>
          <w:rFonts w:ascii="Times New Roman" w:eastAsiaTheme="majorEastAsia" w:hAnsi="Times New Roman" w:cs="Times New Roman"/>
          <w:sz w:val="24"/>
          <w:szCs w:val="24"/>
        </w:rPr>
        <w:t>D</w:t>
      </w:r>
      <w:r w:rsidRPr="006F034F">
        <w:rPr>
          <w:rFonts w:ascii="Times New Roman" w:eastAsiaTheme="majorEastAsia" w:hAnsi="Times New Roman" w:cs="Times New Roman"/>
          <w:spacing w:val="-3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and T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(1 mark)</w:t>
      </w:r>
    </w:p>
    <w:p w14:paraId="1640AC19" w14:textId="77777777" w:rsidR="001742E5" w:rsidRPr="006F034F" w:rsidRDefault="001742E5" w:rsidP="001742E5">
      <w:pPr>
        <w:widowControl w:val="0"/>
        <w:tabs>
          <w:tab w:val="left" w:pos="2186"/>
        </w:tabs>
        <w:autoSpaceDE w:val="0"/>
        <w:autoSpaceDN w:val="0"/>
        <w:spacing w:line="360" w:lineRule="auto"/>
        <w:ind w:left="1910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787AAB">
        <w:rPr>
          <w:rFonts w:ascii="Times New Roman" w:eastAsiaTheme="maj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4A16F5D3" w14:textId="65F1AA6F" w:rsidR="001742E5" w:rsidRPr="00787AAB" w:rsidRDefault="001742E5" w:rsidP="001742E5">
      <w:pPr>
        <w:widowControl w:val="0"/>
        <w:numPr>
          <w:ilvl w:val="1"/>
          <w:numId w:val="4"/>
        </w:numPr>
        <w:tabs>
          <w:tab w:val="left" w:pos="1971"/>
          <w:tab w:val="left" w:pos="1972"/>
        </w:tabs>
        <w:autoSpaceDE w:val="0"/>
        <w:autoSpaceDN w:val="0"/>
        <w:spacing w:line="360" w:lineRule="auto"/>
        <w:ind w:left="1971" w:hanging="781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6F034F">
        <w:rPr>
          <w:rFonts w:ascii="Times New Roman" w:eastAsiaTheme="majorEastAsia" w:hAnsi="Times New Roman" w:cs="Times New Roman"/>
          <w:sz w:val="24"/>
          <w:szCs w:val="24"/>
        </w:rPr>
        <w:lastRenderedPageBreak/>
        <w:t>State</w:t>
      </w:r>
      <w:r w:rsidRPr="006F034F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two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advantages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of breeding</w:t>
      </w:r>
      <w:r w:rsidRPr="006F034F">
        <w:rPr>
          <w:rFonts w:ascii="Times New Roman" w:eastAsiaTheme="majorEastAsia" w:hAnsi="Times New Roman" w:cs="Times New Roman"/>
          <w:spacing w:val="-4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system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identified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in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a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(ii)</w:t>
      </w:r>
      <w:r w:rsidRPr="006F034F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F034F">
        <w:rPr>
          <w:rFonts w:ascii="Times New Roman" w:eastAsiaTheme="majorEastAsia" w:hAnsi="Times New Roman" w:cs="Times New Roman"/>
          <w:sz w:val="24"/>
          <w:szCs w:val="24"/>
        </w:rPr>
        <w:t>above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 xml:space="preserve">.                   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1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m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>ar</w:t>
      </w:r>
      <w:r w:rsidRPr="00787AAB">
        <w:rPr>
          <w:rFonts w:ascii="Times New Roman" w:eastAsiaTheme="majorEastAsia" w:hAnsi="Times New Roman" w:cs="Times New Roman"/>
          <w:sz w:val="24"/>
          <w:szCs w:val="24"/>
        </w:rPr>
        <w:t>k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6DE18913" w14:textId="42819D05" w:rsidR="001742E5" w:rsidRPr="006F034F" w:rsidRDefault="001742E5" w:rsidP="001742E5">
      <w:pPr>
        <w:widowControl w:val="0"/>
        <w:tabs>
          <w:tab w:val="left" w:pos="1971"/>
          <w:tab w:val="left" w:pos="1972"/>
        </w:tabs>
        <w:autoSpaceDE w:val="0"/>
        <w:autoSpaceDN w:val="0"/>
        <w:spacing w:line="360" w:lineRule="auto"/>
        <w:ind w:left="1971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787AAB">
        <w:rPr>
          <w:rFonts w:ascii="Times New Roman" w:eastAsiaTheme="maj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291">
        <w:rPr>
          <w:rFonts w:ascii="Times New Roman" w:eastAsiaTheme="majorEastAsia" w:hAnsi="Times New Roman" w:cs="Times New Roman"/>
          <w:sz w:val="24"/>
          <w:szCs w:val="24"/>
        </w:rPr>
        <w:t>……………………………………………………</w:t>
      </w:r>
    </w:p>
    <w:p w14:paraId="00548D8D" w14:textId="77777777" w:rsidR="001742E5" w:rsidRPr="00787AAB" w:rsidRDefault="001742E5" w:rsidP="001742E5">
      <w:pPr>
        <w:pStyle w:val="Heading5"/>
        <w:keepNext w:val="0"/>
        <w:keepLines w:val="0"/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before="0" w:after="15" w:line="360" w:lineRule="auto"/>
        <w:ind w:right="255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137136243"/>
      <w:r w:rsidRPr="00787AAB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87AA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diagram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below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shows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relationship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between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feed</w:t>
      </w:r>
      <w:r w:rsidRPr="00787AA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requirements</w:t>
      </w:r>
      <w:r w:rsidRPr="00787AA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foetal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development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sheep.</w:t>
      </w:r>
      <w:r w:rsidRPr="00787AA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Use</w:t>
      </w:r>
      <w:r w:rsidRPr="00787AAB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pacing w:val="-57"/>
          <w:sz w:val="24"/>
          <w:szCs w:val="24"/>
          <w:lang w:val="en-US"/>
        </w:rPr>
        <w:t xml:space="preserve">                           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graph to answer the</w:t>
      </w:r>
      <w:r w:rsidRPr="00787AA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questions.</w:t>
      </w:r>
    </w:p>
    <w:p w14:paraId="46C70036" w14:textId="77777777" w:rsidR="001742E5" w:rsidRPr="00787AAB" w:rsidRDefault="001742E5" w:rsidP="001742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7AA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32EA33C" wp14:editId="7F38EF8A">
            <wp:extent cx="4115029" cy="2848356"/>
            <wp:effectExtent l="0" t="0" r="0" b="0"/>
            <wp:docPr id="7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029" cy="284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F4FA" w14:textId="6D0549EF" w:rsidR="001742E5" w:rsidRPr="00787AAB" w:rsidRDefault="001742E5" w:rsidP="001742E5">
      <w:pPr>
        <w:pStyle w:val="Heading5"/>
        <w:keepNext w:val="0"/>
        <w:keepLines w:val="0"/>
        <w:widowControl w:val="0"/>
        <w:numPr>
          <w:ilvl w:val="0"/>
          <w:numId w:val="24"/>
        </w:numPr>
        <w:tabs>
          <w:tab w:val="left" w:pos="1399"/>
        </w:tabs>
        <w:autoSpaceDE w:val="0"/>
        <w:autoSpaceDN w:val="0"/>
        <w:spacing w:before="63" w:line="360" w:lineRule="auto"/>
        <w:ind w:hanging="208"/>
        <w:rPr>
          <w:rFonts w:ascii="Times New Roman" w:hAnsi="Times New Roman" w:cs="Times New Roman"/>
          <w:color w:val="auto"/>
          <w:sz w:val="24"/>
          <w:szCs w:val="24"/>
        </w:rPr>
      </w:pPr>
      <w:r w:rsidRPr="00787AAB">
        <w:rPr>
          <w:rFonts w:ascii="Times New Roman" w:hAnsi="Times New Roman" w:cs="Times New Roman"/>
          <w:color w:val="auto"/>
          <w:sz w:val="24"/>
          <w:szCs w:val="24"/>
        </w:rPr>
        <w:t>What</w:t>
      </w:r>
      <w:r w:rsidRPr="00787AA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are</w:t>
      </w:r>
      <w:r w:rsidRPr="00787AA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feeding</w:t>
      </w:r>
      <w:r w:rsidRPr="00787AA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management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practices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787AA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sections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A,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="0098229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C?</w:t>
      </w:r>
      <w:r w:rsidRPr="00787AAB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Give</w:t>
      </w:r>
      <w:r w:rsidRPr="00787AA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87AA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reason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Pr="00787AA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color w:val="auto"/>
          <w:sz w:val="24"/>
          <w:szCs w:val="24"/>
        </w:rPr>
        <w:t>each.</w:t>
      </w:r>
      <w:r w:rsidRPr="00787AA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                                                                         </w:t>
      </w:r>
      <w:r w:rsidR="00982291">
        <w:rPr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r w:rsidRPr="00787AAB">
        <w:rPr>
          <w:rFonts w:ascii="Times New Roman" w:hAnsi="Times New Roman" w:cs="Times New Roman"/>
          <w:color w:val="auto"/>
          <w:sz w:val="24"/>
          <w:szCs w:val="24"/>
          <w:lang w:val="en-US"/>
        </w:rPr>
        <w:t>3 marks</w:t>
      </w:r>
      <w:r w:rsidR="00982291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14:paraId="0B460F7D" w14:textId="6B37EFA8" w:rsidR="001742E5" w:rsidRDefault="001742E5" w:rsidP="001742E5">
      <w:pPr>
        <w:pStyle w:val="Heading4"/>
        <w:spacing w:before="2" w:line="360" w:lineRule="auto"/>
        <w:ind w:left="1911"/>
        <w:rPr>
          <w:rFonts w:ascii="Times New Roman" w:hAnsi="Times New Roman" w:cs="Times New Roman"/>
          <w:b w:val="0"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sz w:val="24"/>
          <w:szCs w:val="24"/>
        </w:rPr>
        <w:t>A-</w:t>
      </w:r>
    </w:p>
    <w:p w14:paraId="5BF1FA9D" w14:textId="77777777" w:rsidR="00346440" w:rsidRPr="00346440" w:rsidRDefault="00346440" w:rsidP="00346440"/>
    <w:p w14:paraId="19CCDAC5" w14:textId="77777777" w:rsidR="001742E5" w:rsidRPr="00787AAB" w:rsidRDefault="001742E5" w:rsidP="001742E5">
      <w:pPr>
        <w:pStyle w:val="BodyText"/>
        <w:spacing w:line="360" w:lineRule="auto"/>
        <w:rPr>
          <w:i w:val="0"/>
          <w:iCs w:val="0"/>
        </w:rPr>
      </w:pPr>
      <w:r w:rsidRPr="00787AAB">
        <w:rPr>
          <w:i w:val="0"/>
          <w:iCs w:val="0"/>
        </w:rPr>
        <w:t>.</w:t>
      </w:r>
    </w:p>
    <w:p w14:paraId="62F17F6C" w14:textId="77777777" w:rsidR="001742E5" w:rsidRPr="00787AAB" w:rsidRDefault="001742E5" w:rsidP="001742E5">
      <w:pPr>
        <w:pStyle w:val="Heading4"/>
        <w:spacing w:line="360" w:lineRule="auto"/>
        <w:ind w:left="1911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sz w:val="24"/>
          <w:szCs w:val="24"/>
        </w:rPr>
        <w:t>B-</w:t>
      </w:r>
    </w:p>
    <w:p w14:paraId="65B2337D" w14:textId="77777777" w:rsidR="001742E5" w:rsidRPr="00787AAB" w:rsidRDefault="001742E5" w:rsidP="001742E5">
      <w:pPr>
        <w:pStyle w:val="Heading4"/>
        <w:spacing w:line="360" w:lineRule="auto"/>
        <w:ind w:left="1911"/>
        <w:rPr>
          <w:rFonts w:ascii="Times New Roman" w:hAnsi="Times New Roman" w:cs="Times New Roman"/>
          <w:b w:val="0"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</w:p>
    <w:p w14:paraId="006E39C6" w14:textId="77777777" w:rsidR="001742E5" w:rsidRPr="00787AAB" w:rsidRDefault="001742E5" w:rsidP="001742E5">
      <w:pPr>
        <w:pStyle w:val="Heading4"/>
        <w:spacing w:line="360" w:lineRule="auto"/>
        <w:ind w:left="1911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sz w:val="24"/>
          <w:szCs w:val="24"/>
        </w:rPr>
        <w:t>C</w:t>
      </w: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-</w:t>
      </w:r>
    </w:p>
    <w:p w14:paraId="1FAB21F8" w14:textId="77777777" w:rsidR="001742E5" w:rsidRPr="00787AAB" w:rsidRDefault="001742E5" w:rsidP="001742E5">
      <w:pPr>
        <w:pStyle w:val="Heading4"/>
        <w:spacing w:line="360" w:lineRule="auto"/>
        <w:ind w:left="1911"/>
        <w:rPr>
          <w:rFonts w:ascii="Times New Roman" w:hAnsi="Times New Roman" w:cs="Times New Roman"/>
          <w:b w:val="0"/>
          <w:sz w:val="24"/>
          <w:szCs w:val="24"/>
        </w:rPr>
      </w:pPr>
    </w:p>
    <w:p w14:paraId="0342F40D" w14:textId="0E3B073E" w:rsidR="001742E5" w:rsidRPr="001742E5" w:rsidRDefault="001742E5" w:rsidP="001742E5">
      <w:pPr>
        <w:pStyle w:val="Heading4"/>
        <w:widowControl w:val="0"/>
        <w:numPr>
          <w:ilvl w:val="0"/>
          <w:numId w:val="24"/>
        </w:numPr>
        <w:autoSpaceDE w:val="0"/>
        <w:autoSpaceDN w:val="0"/>
        <w:spacing w:before="5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sz w:val="24"/>
          <w:szCs w:val="24"/>
        </w:rPr>
        <w:t>Use</w:t>
      </w:r>
      <w:r w:rsidRPr="00787AA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the graph</w:t>
      </w:r>
      <w:r w:rsidRPr="00787AA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to</w:t>
      </w:r>
      <w:r w:rsidRPr="00787AA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estimate</w:t>
      </w:r>
      <w:r w:rsidRPr="00787AA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the gestation</w:t>
      </w:r>
      <w:r w:rsidRPr="00787AA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period</w:t>
      </w:r>
      <w:r w:rsidRPr="00787AA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in</w:t>
      </w:r>
      <w:r w:rsidRPr="00787AA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b w:val="0"/>
          <w:sz w:val="24"/>
          <w:szCs w:val="24"/>
        </w:rPr>
        <w:t>sheep.</w:t>
      </w: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                </w:t>
      </w:r>
      <w:r w:rsidR="00982291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                        </w:t>
      </w: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    </w:t>
      </w:r>
      <w:r w:rsidR="00982291">
        <w:rPr>
          <w:rFonts w:ascii="Times New Roman" w:hAnsi="Times New Roman" w:cs="Times New Roman"/>
          <w:b w:val="0"/>
          <w:bCs/>
          <w:sz w:val="24"/>
          <w:szCs w:val="24"/>
        </w:rPr>
        <w:t>(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1 mark</w:t>
      </w:r>
      <w:r w:rsidR="00982291">
        <w:rPr>
          <w:rFonts w:ascii="Times New Roman" w:hAnsi="Times New Roman" w:cs="Times New Roman"/>
          <w:b w:val="0"/>
          <w:bCs/>
          <w:sz w:val="24"/>
          <w:szCs w:val="24"/>
        </w:rPr>
        <w:t>)</w:t>
      </w:r>
    </w:p>
    <w:p w14:paraId="25ABE34D" w14:textId="09E4A4D8" w:rsidR="00982291" w:rsidRDefault="001742E5" w:rsidP="00982291">
      <w:pPr>
        <w:pStyle w:val="Heading4"/>
        <w:spacing w:line="360" w:lineRule="auto"/>
        <w:ind w:left="1398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982291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………………………………………………………………..</w:t>
      </w:r>
      <w:r w:rsidRPr="00787AAB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……………………………………………</w:t>
      </w:r>
    </w:p>
    <w:p w14:paraId="239495E9" w14:textId="1647E244" w:rsidR="00982291" w:rsidRDefault="00982291" w:rsidP="00982291"/>
    <w:p w14:paraId="5EBFFD47" w14:textId="2ED76011" w:rsidR="00982291" w:rsidRDefault="00982291" w:rsidP="00982291"/>
    <w:p w14:paraId="178D3BD4" w14:textId="4F641E1A" w:rsidR="00982291" w:rsidRDefault="00982291" w:rsidP="00982291"/>
    <w:p w14:paraId="4EE3A9C8" w14:textId="26CE4A32" w:rsidR="00982291" w:rsidRDefault="00982291" w:rsidP="00982291"/>
    <w:p w14:paraId="5301186F" w14:textId="7FCACADA" w:rsidR="00982291" w:rsidRDefault="00982291" w:rsidP="00982291"/>
    <w:p w14:paraId="21D50B14" w14:textId="5EA2784E" w:rsidR="00982291" w:rsidRDefault="00982291" w:rsidP="00982291"/>
    <w:p w14:paraId="19EE3489" w14:textId="51A6D028" w:rsidR="00982291" w:rsidRDefault="00982291" w:rsidP="00982291"/>
    <w:p w14:paraId="078C6DEB" w14:textId="1BD1AC76" w:rsidR="00982291" w:rsidRDefault="00982291" w:rsidP="00982291"/>
    <w:p w14:paraId="55D1FE90" w14:textId="77777777" w:rsidR="00982291" w:rsidRPr="00982291" w:rsidRDefault="00982291" w:rsidP="00982291"/>
    <w:p w14:paraId="448F4CFD" w14:textId="6A1827E3" w:rsidR="001742E5" w:rsidRPr="00982291" w:rsidRDefault="001742E5" w:rsidP="00982291">
      <w:pPr>
        <w:pStyle w:val="Heading4"/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before="68"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4" w:name="_Hlk137138117"/>
      <w:bookmarkEnd w:id="3"/>
      <w:r w:rsidRPr="001742E5">
        <w:rPr>
          <w:rFonts w:ascii="Times New Roman" w:hAnsi="Times New Roman" w:cs="Times New Roman"/>
          <w:b w:val="0"/>
          <w:sz w:val="24"/>
          <w:szCs w:val="24"/>
        </w:rPr>
        <w:t>Study</w:t>
      </w:r>
      <w:r w:rsidRPr="001742E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1742E5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diagram</w:t>
      </w:r>
      <w:r w:rsidRPr="001742E5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below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shows</w:t>
      </w:r>
      <w:r w:rsidRPr="001742E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1742E5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power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transmission</w:t>
      </w:r>
      <w:r w:rsidRPr="001742E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mechanism</w:t>
      </w:r>
      <w:r w:rsidRPr="001742E5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of</w:t>
      </w:r>
      <w:r w:rsidRPr="001742E5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a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tractor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engine.</w:t>
      </w:r>
    </w:p>
    <w:p w14:paraId="4889594E" w14:textId="77777777" w:rsidR="001742E5" w:rsidRPr="00787AAB" w:rsidRDefault="001742E5" w:rsidP="001742E5">
      <w:pPr>
        <w:pStyle w:val="Heading4"/>
        <w:tabs>
          <w:tab w:val="left" w:pos="1396"/>
        </w:tabs>
        <w:spacing w:line="360" w:lineRule="auto"/>
        <w:ind w:left="1395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787AAB">
        <w:rPr>
          <w:rFonts w:ascii="Times New Roman" w:hAnsi="Times New Roman" w:cs="Times New Roman"/>
          <w:b w:val="0"/>
          <w:i/>
          <w:iCs/>
          <w:noProof/>
          <w:spacing w:val="20"/>
          <w:w w:val="99"/>
          <w:position w:val="1"/>
          <w:sz w:val="24"/>
          <w:szCs w:val="24"/>
        </w:rPr>
        <w:drawing>
          <wp:inline distT="0" distB="0" distL="0" distR="0" wp14:anchorId="464A6A8F" wp14:editId="2FE6B94E">
            <wp:extent cx="2460062" cy="976490"/>
            <wp:effectExtent l="0" t="0" r="0" b="0"/>
            <wp:docPr id="177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9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062" cy="9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3E58B" w14:textId="77777777" w:rsidR="001742E5" w:rsidRPr="00787AAB" w:rsidRDefault="001742E5" w:rsidP="001742E5">
      <w:pPr>
        <w:pStyle w:val="Heading4"/>
        <w:tabs>
          <w:tab w:val="left" w:pos="1396"/>
        </w:tabs>
        <w:spacing w:line="360" w:lineRule="auto"/>
        <w:ind w:left="1395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</w:p>
    <w:p w14:paraId="59F9E807" w14:textId="7F40216D" w:rsidR="001742E5" w:rsidRPr="001742E5" w:rsidRDefault="001742E5" w:rsidP="001742E5">
      <w:pPr>
        <w:pStyle w:val="Heading4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spacing w:line="360" w:lineRule="auto"/>
        <w:ind w:hanging="20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742E5">
        <w:rPr>
          <w:rFonts w:ascii="Times New Roman" w:hAnsi="Times New Roman" w:cs="Times New Roman"/>
          <w:b w:val="0"/>
          <w:sz w:val="24"/>
          <w:szCs w:val="24"/>
        </w:rPr>
        <w:t>Name</w:t>
      </w:r>
      <w:r w:rsidRPr="001742E5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1742E5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parts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 xml:space="preserve">   1 – 6.                  </w:t>
      </w:r>
      <w:r w:rsidR="00982291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(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3 marks</w:t>
      </w:r>
      <w:r w:rsidR="00982291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634728E9" w14:textId="77777777" w:rsidR="001742E5" w:rsidRPr="001742E5" w:rsidRDefault="001742E5" w:rsidP="001742E5">
      <w:pPr>
        <w:pStyle w:val="Heading4"/>
        <w:tabs>
          <w:tab w:val="left" w:pos="1396"/>
        </w:tabs>
        <w:spacing w:line="360" w:lineRule="auto"/>
        <w:ind w:left="1190"/>
        <w:rPr>
          <w:rFonts w:ascii="Times New Roman" w:hAnsi="Times New Roman" w:cs="Times New Roman"/>
          <w:b w:val="0"/>
          <w:sz w:val="24"/>
          <w:szCs w:val="24"/>
        </w:rPr>
      </w:pP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960B7" w14:textId="25E32E27" w:rsidR="001742E5" w:rsidRPr="001742E5" w:rsidRDefault="001742E5" w:rsidP="001742E5">
      <w:pPr>
        <w:pStyle w:val="Heading4"/>
        <w:widowControl w:val="0"/>
        <w:numPr>
          <w:ilvl w:val="0"/>
          <w:numId w:val="25"/>
        </w:numPr>
        <w:tabs>
          <w:tab w:val="left" w:pos="1911"/>
          <w:tab w:val="left" w:pos="1912"/>
        </w:tabs>
        <w:autoSpaceDE w:val="0"/>
        <w:autoSpaceDN w:val="0"/>
        <w:spacing w:line="360" w:lineRule="auto"/>
        <w:ind w:left="1911" w:hanging="721"/>
        <w:rPr>
          <w:rFonts w:ascii="Times New Roman" w:hAnsi="Times New Roman" w:cs="Times New Roman"/>
          <w:b w:val="0"/>
          <w:sz w:val="24"/>
          <w:szCs w:val="24"/>
        </w:rPr>
      </w:pPr>
      <w:r w:rsidRPr="001742E5">
        <w:rPr>
          <w:rFonts w:ascii="Times New Roman" w:hAnsi="Times New Roman" w:cs="Times New Roman"/>
          <w:b w:val="0"/>
          <w:sz w:val="24"/>
          <w:szCs w:val="24"/>
        </w:rPr>
        <w:t>What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technical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term</w:t>
      </w:r>
      <w:r w:rsidRPr="001742E5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refers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to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attaching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an</w:t>
      </w:r>
      <w:r w:rsidRPr="001742E5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implement</w:t>
      </w:r>
      <w:r w:rsidRPr="001742E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to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a</w:t>
      </w:r>
      <w:r w:rsidRPr="001742E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742E5">
        <w:rPr>
          <w:rFonts w:ascii="Times New Roman" w:hAnsi="Times New Roman" w:cs="Times New Roman"/>
          <w:b w:val="0"/>
          <w:sz w:val="24"/>
          <w:szCs w:val="24"/>
        </w:rPr>
        <w:t>tractor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="00982291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(</w:t>
      </w:r>
      <w:r w:rsidRPr="001742E5">
        <w:rPr>
          <w:rFonts w:ascii="Times New Roman" w:hAnsi="Times New Roman" w:cs="Times New Roman"/>
          <w:b w:val="0"/>
          <w:bCs/>
          <w:sz w:val="24"/>
          <w:szCs w:val="24"/>
        </w:rPr>
        <w:t>1 mark</w:t>
      </w:r>
      <w:r w:rsidR="00982291">
        <w:rPr>
          <w:rFonts w:ascii="Times New Roman" w:hAnsi="Times New Roman" w:cs="Times New Roman"/>
          <w:b w:val="0"/>
          <w:bCs/>
          <w:sz w:val="24"/>
          <w:szCs w:val="24"/>
        </w:rPr>
        <w:t>)</w:t>
      </w:r>
    </w:p>
    <w:p w14:paraId="69001FCC" w14:textId="40CDD79E" w:rsidR="001742E5" w:rsidRPr="001742E5" w:rsidRDefault="001742E5" w:rsidP="001742E5">
      <w:pPr>
        <w:pStyle w:val="BodyText"/>
        <w:spacing w:line="360" w:lineRule="auto"/>
        <w:rPr>
          <w:i w:val="0"/>
          <w:iCs w:val="0"/>
        </w:rPr>
      </w:pPr>
      <w:r w:rsidRPr="001742E5">
        <w:rPr>
          <w:i w:val="0"/>
          <w:iCs w:val="0"/>
        </w:rPr>
        <w:t>…………………………………………………………………………………………………………………………………………………………</w:t>
      </w:r>
      <w:r w:rsidR="00982291">
        <w:rPr>
          <w:i w:val="0"/>
          <w:iCs w:val="0"/>
        </w:rPr>
        <w:t>……………………………………….</w:t>
      </w:r>
    </w:p>
    <w:bookmarkEnd w:id="4"/>
    <w:p w14:paraId="44D0D4B6" w14:textId="41CA3A75" w:rsidR="001742E5" w:rsidRDefault="00067599" w:rsidP="001742E5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bookmarkStart w:id="5" w:name="_Hlk137307564"/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silvopasture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agrisilviculture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used in agroforestry.                       (1 mark)</w:t>
      </w:r>
    </w:p>
    <w:p w14:paraId="0631680F" w14:textId="6E5DF0C0" w:rsidR="00504394" w:rsidRDefault="00504394" w:rsidP="00504394">
      <w:pPr>
        <w:pStyle w:val="ListParagraph"/>
        <w:spacing w:after="16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5EF548C" w14:textId="4A2A4331" w:rsidR="00067599" w:rsidRDefault="00067599" w:rsidP="00067599">
      <w:pPr>
        <w:pStyle w:val="ListParagraph"/>
        <w:spacing w:after="16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464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dentify the following methods of harvesting trees.                 </w:t>
      </w:r>
      <w:r w:rsidR="00923A4D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2 marks</w:t>
      </w:r>
      <w:r w:rsidR="00923A4D">
        <w:rPr>
          <w:rFonts w:ascii="Times New Roman" w:hAnsi="Times New Roman" w:cs="Times New Roman"/>
          <w:sz w:val="24"/>
          <w:szCs w:val="24"/>
        </w:rPr>
        <w:t>)</w:t>
      </w:r>
    </w:p>
    <w:p w14:paraId="29E3C64E" w14:textId="2EDB3F2D" w:rsidR="00067599" w:rsidRDefault="00923A4D" w:rsidP="00067599">
      <w:pPr>
        <w:pStyle w:val="ListParagraph"/>
        <w:spacing w:after="16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</w:t>
      </w:r>
      <w:r w:rsidR="004E7F0A">
        <w:rPr>
          <w:noProof/>
        </w:rPr>
        <w:drawing>
          <wp:inline distT="0" distB="0" distL="0" distR="0" wp14:anchorId="6F0F6F2E" wp14:editId="1E5809A9">
            <wp:extent cx="2143125" cy="1685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80" cy="17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F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7F0A">
        <w:rPr>
          <w:noProof/>
        </w:rPr>
        <w:drawing>
          <wp:inline distT="0" distB="0" distL="0" distR="0" wp14:anchorId="31394E0E" wp14:editId="268119DF">
            <wp:extent cx="1764665" cy="157161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2445" cy="161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1738B" w14:textId="5A3D9F74" w:rsidR="00067599" w:rsidRPr="00787AAB" w:rsidRDefault="00923A4D" w:rsidP="00923A4D">
      <w:pPr>
        <w:pStyle w:val="ListParagraph"/>
        <w:spacing w:after="16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A……………………….                       B……………………………………</w:t>
      </w:r>
    </w:p>
    <w:p w14:paraId="45F5DDD9" w14:textId="0BD1C58C" w:rsidR="0005527B" w:rsidRDefault="00923A4D" w:rsidP="00923A4D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State six ways in which a farmer can adjust to risks and uncertainties.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A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A4D">
        <w:rPr>
          <w:rFonts w:ascii="Times New Roman" w:hAnsi="Times New Roman" w:cs="Times New Roman"/>
          <w:sz w:val="24"/>
          <w:szCs w:val="24"/>
        </w:rPr>
        <w:t>(6 marks)</w:t>
      </w:r>
    </w:p>
    <w:p w14:paraId="0994507F" w14:textId="7BFB1F3A" w:rsidR="00923A4D" w:rsidRDefault="00923A4D" w:rsidP="00346440">
      <w:pPr>
        <w:pStyle w:val="ListParagraph"/>
        <w:tabs>
          <w:tab w:val="left" w:pos="99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26C">
        <w:rPr>
          <w:rFonts w:ascii="Times New Roman" w:hAnsi="Times New Roman" w:cs="Times New Roman"/>
          <w:sz w:val="24"/>
          <w:szCs w:val="24"/>
        </w:rPr>
        <w:t>………………………………..</w:t>
      </w:r>
      <w:bookmarkEnd w:id="5"/>
    </w:p>
    <w:p w14:paraId="0BAE5D26" w14:textId="4D227DEC" w:rsidR="00346440" w:rsidRPr="006B1081" w:rsidRDefault="00346440" w:rsidP="00346440">
      <w:pPr>
        <w:tabs>
          <w:tab w:val="left" w:pos="990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6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B1081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This is the LAST Printed Page.</w:t>
      </w:r>
    </w:p>
    <w:sectPr w:rsidR="00346440" w:rsidRPr="006B1081" w:rsidSect="009942A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B56C" w14:textId="77777777" w:rsidR="008D7A0A" w:rsidRDefault="008D7A0A" w:rsidP="000C45FF">
      <w:r>
        <w:separator/>
      </w:r>
    </w:p>
  </w:endnote>
  <w:endnote w:type="continuationSeparator" w:id="0">
    <w:p w14:paraId="46F3658D" w14:textId="77777777" w:rsidR="008D7A0A" w:rsidRDefault="008D7A0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832C" w14:textId="77777777" w:rsidR="001A6EBA" w:rsidRDefault="001A6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48216"/>
      <w:docPartObj>
        <w:docPartGallery w:val="Page Numbers (Bottom of Page)"/>
        <w:docPartUnique/>
      </w:docPartObj>
    </w:sdtPr>
    <w:sdtEndPr>
      <w:rPr>
        <w:b/>
        <w:bCs/>
        <w:i/>
        <w:iCs/>
        <w:color w:val="7F7F7F" w:themeColor="background1" w:themeShade="7F"/>
        <w:spacing w:val="60"/>
        <w:sz w:val="20"/>
        <w:szCs w:val="20"/>
      </w:rPr>
    </w:sdtEndPr>
    <w:sdtContent>
      <w:p w14:paraId="64882DF4" w14:textId="78F64FF1" w:rsidR="001A6EBA" w:rsidRPr="00A65B71" w:rsidRDefault="001A6E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iCs/>
            <w:sz w:val="20"/>
            <w:szCs w:val="20"/>
          </w:rPr>
        </w:pPr>
        <w:r w:rsidRPr="00A65B71">
          <w:rPr>
            <w:b/>
            <w:bCs/>
            <w:i/>
            <w:iCs/>
            <w:sz w:val="20"/>
            <w:szCs w:val="20"/>
          </w:rPr>
          <w:fldChar w:fldCharType="begin"/>
        </w:r>
        <w:r w:rsidRPr="00A65B71">
          <w:rPr>
            <w:b/>
            <w:bCs/>
            <w:i/>
            <w:iCs/>
            <w:sz w:val="20"/>
            <w:szCs w:val="20"/>
          </w:rPr>
          <w:instrText xml:space="preserve"> PAGE   \* MERGEFORMAT </w:instrText>
        </w:r>
        <w:r w:rsidRPr="00A65B71">
          <w:rPr>
            <w:b/>
            <w:bCs/>
            <w:i/>
            <w:iCs/>
            <w:sz w:val="20"/>
            <w:szCs w:val="20"/>
          </w:rPr>
          <w:fldChar w:fldCharType="separate"/>
        </w:r>
        <w:r w:rsidRPr="00A65B71">
          <w:rPr>
            <w:b/>
            <w:bCs/>
            <w:i/>
            <w:iCs/>
            <w:noProof/>
            <w:sz w:val="20"/>
            <w:szCs w:val="20"/>
          </w:rPr>
          <w:t>2</w:t>
        </w:r>
        <w:r w:rsidRPr="00A65B71">
          <w:rPr>
            <w:b/>
            <w:bCs/>
            <w:i/>
            <w:iCs/>
            <w:noProof/>
            <w:sz w:val="20"/>
            <w:szCs w:val="20"/>
          </w:rPr>
          <w:fldChar w:fldCharType="end"/>
        </w:r>
        <w:r w:rsidRPr="00A65B71">
          <w:rPr>
            <w:b/>
            <w:bCs/>
            <w:i/>
            <w:iCs/>
            <w:sz w:val="20"/>
            <w:szCs w:val="20"/>
          </w:rPr>
          <w:t xml:space="preserve"> | </w:t>
        </w:r>
        <w:r w:rsidRPr="00A65B71">
          <w:rPr>
            <w:b/>
            <w:bCs/>
            <w:i/>
            <w:iCs/>
            <w:color w:val="7F7F7F" w:themeColor="background1" w:themeShade="7F"/>
            <w:spacing w:val="60"/>
            <w:sz w:val="20"/>
            <w:szCs w:val="20"/>
          </w:rPr>
          <w:t>Page                                     AGHS TECHNICALS CONTEST 2023</w:t>
        </w:r>
      </w:p>
    </w:sdtContent>
  </w:sdt>
  <w:p w14:paraId="45C4DAE9" w14:textId="77777777" w:rsidR="001A6EBA" w:rsidRPr="00A65B71" w:rsidRDefault="001A6EBA">
    <w:pPr>
      <w:pStyle w:val="Footer"/>
      <w:rPr>
        <w:b/>
        <w:bCs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FBAA" w14:textId="77777777" w:rsidR="001A6EBA" w:rsidRDefault="001A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7026" w14:textId="77777777" w:rsidR="008D7A0A" w:rsidRDefault="008D7A0A" w:rsidP="000C45FF">
      <w:r>
        <w:separator/>
      </w:r>
    </w:p>
  </w:footnote>
  <w:footnote w:type="continuationSeparator" w:id="0">
    <w:p w14:paraId="5EFEB2FF" w14:textId="77777777" w:rsidR="008D7A0A" w:rsidRDefault="008D7A0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A842" w14:textId="3CC1DE2B" w:rsidR="00B62F27" w:rsidRDefault="008D7A0A">
    <w:pPr>
      <w:pStyle w:val="Header"/>
    </w:pPr>
    <w:r>
      <w:rPr>
        <w:noProof/>
      </w:rPr>
      <w:pict w14:anchorId="277F23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118860" o:spid="_x0000_s1026" type="#_x0000_t136" style="position:absolute;margin-left:0;margin-top:0;width:654pt;height:41.25pt;rotation:315;z-index:-251654144;mso-position-horizontal:center;mso-position-horizontal-relative:margin;mso-position-vertical:center;mso-position-vertical-relative:margin" o:allowincell="f" fillcolor="gray [1629]" stroked="f">
          <v:textpath style="font-family:&quot;Lucida Fax&quot;" string="AGHS AGRICULTURE CONTEST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3C6A" w14:textId="01E10C0E" w:rsidR="000C45FF" w:rsidRDefault="001A6EBA" w:rsidP="006E060F">
    <w:pPr>
      <w:pStyle w:val="Header"/>
      <w:tabs>
        <w:tab w:val="clear" w:pos="4680"/>
        <w:tab w:val="clear" w:pos="9360"/>
        <w:tab w:val="left" w:pos="4220"/>
      </w:tabs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2B7A81B" wp14:editId="05F9363D">
          <wp:simplePos x="0" y="0"/>
          <wp:positionH relativeFrom="page">
            <wp:posOffset>266065</wp:posOffset>
          </wp:positionH>
          <wp:positionV relativeFrom="page">
            <wp:posOffset>215265</wp:posOffset>
          </wp:positionV>
          <wp:extent cx="7259955" cy="9628505"/>
          <wp:effectExtent l="0" t="0" r="0" b="0"/>
          <wp:wrapNone/>
          <wp:docPr id="7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955" cy="962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0A">
      <w:rPr>
        <w:noProof/>
      </w:rPr>
      <w:pict w14:anchorId="538DD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118861" o:spid="_x0000_s1027" type="#_x0000_t136" style="position:absolute;margin-left:0;margin-top:0;width:654pt;height:41.25pt;rotation:315;z-index:-251652096;mso-position-horizontal:center;mso-position-horizontal-relative:margin;mso-position-vertical:center;mso-position-vertical-relative:margin" o:allowincell="f" fillcolor="gray [1629]" stroked="f">
          <v:textpath style="font-family:&quot;Lucida Fax&quot;" string="AGHS AGRICULTURE CONTEST 2023"/>
          <w10:wrap anchorx="margin" anchory="margin"/>
        </v:shape>
      </w:pict>
    </w:r>
    <w:r w:rsidR="006E060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7A14" w14:textId="0E73A886" w:rsidR="00B62F27" w:rsidRDefault="008D7A0A">
    <w:pPr>
      <w:pStyle w:val="Header"/>
    </w:pPr>
    <w:r>
      <w:rPr>
        <w:noProof/>
      </w:rPr>
      <w:pict w14:anchorId="7F48F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118859" o:spid="_x0000_s1025" type="#_x0000_t136" style="position:absolute;margin-left:0;margin-top:0;width:654pt;height:41.25pt;rotation:315;z-index:-251656192;mso-position-horizontal:center;mso-position-horizontal-relative:margin;mso-position-vertical:center;mso-position-vertical-relative:margin" o:allowincell="f" fillcolor="gray [1629]" stroked="f">
          <v:textpath style="font-family:&quot;Lucida Fax&quot;" string="AGHS AGRICULTURE CONTEST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72D"/>
    <w:multiLevelType w:val="hybridMultilevel"/>
    <w:tmpl w:val="2D849192"/>
    <w:lvl w:ilvl="0" w:tplc="0C6260FC">
      <w:start w:val="2"/>
      <w:numFmt w:val="decimal"/>
      <w:lvlText w:val="%1"/>
      <w:lvlJc w:val="left"/>
      <w:pPr>
        <w:ind w:left="-10" w:hanging="721"/>
      </w:pPr>
      <w:rPr>
        <w:rFonts w:hint="default"/>
        <w:w w:val="100"/>
        <w:lang w:val="en-US" w:eastAsia="en-US" w:bidi="ar-SA"/>
      </w:rPr>
    </w:lvl>
    <w:lvl w:ilvl="1" w:tplc="1D3043A4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481A8B90">
      <w:numFmt w:val="bullet"/>
      <w:lvlText w:val="•"/>
      <w:lvlJc w:val="left"/>
      <w:pPr>
        <w:ind w:left="299" w:hanging="140"/>
      </w:pPr>
      <w:rPr>
        <w:rFonts w:hint="default"/>
        <w:lang w:val="en-US" w:eastAsia="en-US" w:bidi="ar-SA"/>
      </w:rPr>
    </w:lvl>
    <w:lvl w:ilvl="3" w:tplc="B28AF97C">
      <w:numFmt w:val="bullet"/>
      <w:lvlText w:val="•"/>
      <w:lvlJc w:val="left"/>
      <w:pPr>
        <w:ind w:left="859" w:hanging="140"/>
      </w:pPr>
      <w:rPr>
        <w:rFonts w:hint="default"/>
        <w:lang w:val="en-US" w:eastAsia="en-US" w:bidi="ar-SA"/>
      </w:rPr>
    </w:lvl>
    <w:lvl w:ilvl="4" w:tplc="C31CA528">
      <w:numFmt w:val="bullet"/>
      <w:lvlText w:val="•"/>
      <w:lvlJc w:val="left"/>
      <w:pPr>
        <w:ind w:left="2193" w:hanging="140"/>
      </w:pPr>
      <w:rPr>
        <w:rFonts w:hint="default"/>
        <w:lang w:val="en-US" w:eastAsia="en-US" w:bidi="ar-SA"/>
      </w:rPr>
    </w:lvl>
    <w:lvl w:ilvl="5" w:tplc="5C3CC0DA">
      <w:numFmt w:val="bullet"/>
      <w:lvlText w:val="•"/>
      <w:lvlJc w:val="left"/>
      <w:pPr>
        <w:ind w:left="3527" w:hanging="140"/>
      </w:pPr>
      <w:rPr>
        <w:rFonts w:hint="default"/>
        <w:lang w:val="en-US" w:eastAsia="en-US" w:bidi="ar-SA"/>
      </w:rPr>
    </w:lvl>
    <w:lvl w:ilvl="6" w:tplc="025CEDC4">
      <w:numFmt w:val="bullet"/>
      <w:lvlText w:val="•"/>
      <w:lvlJc w:val="left"/>
      <w:pPr>
        <w:ind w:left="4861" w:hanging="140"/>
      </w:pPr>
      <w:rPr>
        <w:rFonts w:hint="default"/>
        <w:lang w:val="en-US" w:eastAsia="en-US" w:bidi="ar-SA"/>
      </w:rPr>
    </w:lvl>
    <w:lvl w:ilvl="7" w:tplc="3824424E">
      <w:numFmt w:val="bullet"/>
      <w:lvlText w:val="•"/>
      <w:lvlJc w:val="left"/>
      <w:pPr>
        <w:ind w:left="6196" w:hanging="140"/>
      </w:pPr>
      <w:rPr>
        <w:rFonts w:hint="default"/>
        <w:lang w:val="en-US" w:eastAsia="en-US" w:bidi="ar-SA"/>
      </w:rPr>
    </w:lvl>
    <w:lvl w:ilvl="8" w:tplc="2E805250">
      <w:numFmt w:val="bullet"/>
      <w:lvlText w:val="•"/>
      <w:lvlJc w:val="left"/>
      <w:pPr>
        <w:ind w:left="7530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0E853D82"/>
    <w:multiLevelType w:val="hybridMultilevel"/>
    <w:tmpl w:val="B6B26608"/>
    <w:lvl w:ilvl="0" w:tplc="AD4602BC">
      <w:start w:val="1"/>
      <w:numFmt w:val="lowerRoman"/>
      <w:lvlText w:val="%1)"/>
      <w:lvlJc w:val="left"/>
      <w:pPr>
        <w:ind w:left="1398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496E20A">
      <w:numFmt w:val="bullet"/>
      <w:lvlText w:val="•"/>
      <w:lvlJc w:val="left"/>
      <w:pPr>
        <w:ind w:left="2400" w:hanging="207"/>
      </w:pPr>
      <w:rPr>
        <w:rFonts w:hint="default"/>
        <w:lang w:val="en-US" w:eastAsia="en-US" w:bidi="ar-SA"/>
      </w:rPr>
    </w:lvl>
    <w:lvl w:ilvl="2" w:tplc="215E9840">
      <w:numFmt w:val="bullet"/>
      <w:lvlText w:val="•"/>
      <w:lvlJc w:val="left"/>
      <w:pPr>
        <w:ind w:left="3400" w:hanging="207"/>
      </w:pPr>
      <w:rPr>
        <w:rFonts w:hint="default"/>
        <w:lang w:val="en-US" w:eastAsia="en-US" w:bidi="ar-SA"/>
      </w:rPr>
    </w:lvl>
    <w:lvl w:ilvl="3" w:tplc="466C2A5C">
      <w:numFmt w:val="bullet"/>
      <w:lvlText w:val="•"/>
      <w:lvlJc w:val="left"/>
      <w:pPr>
        <w:ind w:left="4400" w:hanging="207"/>
      </w:pPr>
      <w:rPr>
        <w:rFonts w:hint="default"/>
        <w:lang w:val="en-US" w:eastAsia="en-US" w:bidi="ar-SA"/>
      </w:rPr>
    </w:lvl>
    <w:lvl w:ilvl="4" w:tplc="7864F210">
      <w:numFmt w:val="bullet"/>
      <w:lvlText w:val="•"/>
      <w:lvlJc w:val="left"/>
      <w:pPr>
        <w:ind w:left="5400" w:hanging="207"/>
      </w:pPr>
      <w:rPr>
        <w:rFonts w:hint="default"/>
        <w:lang w:val="en-US" w:eastAsia="en-US" w:bidi="ar-SA"/>
      </w:rPr>
    </w:lvl>
    <w:lvl w:ilvl="5" w:tplc="06E26798">
      <w:numFmt w:val="bullet"/>
      <w:lvlText w:val="•"/>
      <w:lvlJc w:val="left"/>
      <w:pPr>
        <w:ind w:left="6400" w:hanging="207"/>
      </w:pPr>
      <w:rPr>
        <w:rFonts w:hint="default"/>
        <w:lang w:val="en-US" w:eastAsia="en-US" w:bidi="ar-SA"/>
      </w:rPr>
    </w:lvl>
    <w:lvl w:ilvl="6" w:tplc="883CD7D4">
      <w:numFmt w:val="bullet"/>
      <w:lvlText w:val="•"/>
      <w:lvlJc w:val="left"/>
      <w:pPr>
        <w:ind w:left="7400" w:hanging="207"/>
      </w:pPr>
      <w:rPr>
        <w:rFonts w:hint="default"/>
        <w:lang w:val="en-US" w:eastAsia="en-US" w:bidi="ar-SA"/>
      </w:rPr>
    </w:lvl>
    <w:lvl w:ilvl="7" w:tplc="987075C8">
      <w:numFmt w:val="bullet"/>
      <w:lvlText w:val="•"/>
      <w:lvlJc w:val="left"/>
      <w:pPr>
        <w:ind w:left="8400" w:hanging="207"/>
      </w:pPr>
      <w:rPr>
        <w:rFonts w:hint="default"/>
        <w:lang w:val="en-US" w:eastAsia="en-US" w:bidi="ar-SA"/>
      </w:rPr>
    </w:lvl>
    <w:lvl w:ilvl="8" w:tplc="E8BE7438">
      <w:numFmt w:val="bullet"/>
      <w:lvlText w:val="•"/>
      <w:lvlJc w:val="left"/>
      <w:pPr>
        <w:ind w:left="9400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11505243"/>
    <w:multiLevelType w:val="hybridMultilevel"/>
    <w:tmpl w:val="C42EAA86"/>
    <w:lvl w:ilvl="0" w:tplc="9B3E1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6BF"/>
    <w:multiLevelType w:val="hybridMultilevel"/>
    <w:tmpl w:val="7FDCBA18"/>
    <w:lvl w:ilvl="0" w:tplc="AEEE76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7CA7"/>
    <w:multiLevelType w:val="hybridMultilevel"/>
    <w:tmpl w:val="A80201D6"/>
    <w:lvl w:ilvl="0" w:tplc="E48ECBE2">
      <w:start w:val="48"/>
      <w:numFmt w:val="decimal"/>
      <w:lvlText w:val="%1"/>
      <w:lvlJc w:val="left"/>
      <w:pPr>
        <w:ind w:left="1191" w:hanging="721"/>
      </w:pPr>
      <w:rPr>
        <w:rFonts w:hint="default"/>
        <w:b/>
        <w:bCs/>
        <w:i/>
        <w:iCs/>
        <w:w w:val="100"/>
        <w:lang w:val="en-US" w:eastAsia="en-US" w:bidi="ar-SA"/>
      </w:rPr>
    </w:lvl>
    <w:lvl w:ilvl="1" w:tplc="460E0C58">
      <w:numFmt w:val="bullet"/>
      <w:lvlText w:val="-"/>
      <w:lvlJc w:val="left"/>
      <w:pPr>
        <w:ind w:left="20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E682964A">
      <w:numFmt w:val="bullet"/>
      <w:lvlText w:val="•"/>
      <w:lvlJc w:val="left"/>
      <w:pPr>
        <w:ind w:left="2640" w:hanging="140"/>
      </w:pPr>
      <w:rPr>
        <w:rFonts w:hint="default"/>
        <w:lang w:val="en-US" w:eastAsia="en-US" w:bidi="ar-SA"/>
      </w:rPr>
    </w:lvl>
    <w:lvl w:ilvl="3" w:tplc="0D4C9AFE">
      <w:numFmt w:val="bullet"/>
      <w:lvlText w:val="•"/>
      <w:lvlJc w:val="left"/>
      <w:pPr>
        <w:ind w:left="3735" w:hanging="140"/>
      </w:pPr>
      <w:rPr>
        <w:rFonts w:hint="default"/>
        <w:lang w:val="en-US" w:eastAsia="en-US" w:bidi="ar-SA"/>
      </w:rPr>
    </w:lvl>
    <w:lvl w:ilvl="4" w:tplc="7108C6E8">
      <w:numFmt w:val="bullet"/>
      <w:lvlText w:val="•"/>
      <w:lvlJc w:val="left"/>
      <w:pPr>
        <w:ind w:left="4830" w:hanging="140"/>
      </w:pPr>
      <w:rPr>
        <w:rFonts w:hint="default"/>
        <w:lang w:val="en-US" w:eastAsia="en-US" w:bidi="ar-SA"/>
      </w:rPr>
    </w:lvl>
    <w:lvl w:ilvl="5" w:tplc="650A8D40">
      <w:numFmt w:val="bullet"/>
      <w:lvlText w:val="•"/>
      <w:lvlJc w:val="left"/>
      <w:pPr>
        <w:ind w:left="5925" w:hanging="140"/>
      </w:pPr>
      <w:rPr>
        <w:rFonts w:hint="default"/>
        <w:lang w:val="en-US" w:eastAsia="en-US" w:bidi="ar-SA"/>
      </w:rPr>
    </w:lvl>
    <w:lvl w:ilvl="6" w:tplc="67665562">
      <w:numFmt w:val="bullet"/>
      <w:lvlText w:val="•"/>
      <w:lvlJc w:val="left"/>
      <w:pPr>
        <w:ind w:left="7020" w:hanging="140"/>
      </w:pPr>
      <w:rPr>
        <w:rFonts w:hint="default"/>
        <w:lang w:val="en-US" w:eastAsia="en-US" w:bidi="ar-SA"/>
      </w:rPr>
    </w:lvl>
    <w:lvl w:ilvl="7" w:tplc="1DEC2F42">
      <w:numFmt w:val="bullet"/>
      <w:lvlText w:val="•"/>
      <w:lvlJc w:val="left"/>
      <w:pPr>
        <w:ind w:left="8115" w:hanging="140"/>
      </w:pPr>
      <w:rPr>
        <w:rFonts w:hint="default"/>
        <w:lang w:val="en-US" w:eastAsia="en-US" w:bidi="ar-SA"/>
      </w:rPr>
    </w:lvl>
    <w:lvl w:ilvl="8" w:tplc="3B663C4E">
      <w:numFmt w:val="bullet"/>
      <w:lvlText w:val="•"/>
      <w:lvlJc w:val="left"/>
      <w:pPr>
        <w:ind w:left="9210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1B6D6780"/>
    <w:multiLevelType w:val="hybridMultilevel"/>
    <w:tmpl w:val="E820D1FA"/>
    <w:lvl w:ilvl="0" w:tplc="00B8E144">
      <w:start w:val="45"/>
      <w:numFmt w:val="decimal"/>
      <w:lvlText w:val="%1"/>
      <w:lvlJc w:val="left"/>
      <w:pPr>
        <w:ind w:left="1191" w:hanging="7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6A54A524">
      <w:numFmt w:val="bullet"/>
      <w:lvlText w:val="-"/>
      <w:lvlJc w:val="left"/>
      <w:pPr>
        <w:ind w:left="1911" w:hanging="72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F8963DAA">
      <w:numFmt w:val="bullet"/>
      <w:lvlText w:val="•"/>
      <w:lvlJc w:val="left"/>
      <w:pPr>
        <w:ind w:left="1920" w:hanging="720"/>
      </w:pPr>
      <w:rPr>
        <w:rFonts w:hint="default"/>
        <w:lang w:val="en-US" w:eastAsia="en-US" w:bidi="ar-SA"/>
      </w:rPr>
    </w:lvl>
    <w:lvl w:ilvl="3" w:tplc="FADC6466">
      <w:numFmt w:val="bullet"/>
      <w:lvlText w:val="•"/>
      <w:lvlJc w:val="left"/>
      <w:pPr>
        <w:ind w:left="3105" w:hanging="720"/>
      </w:pPr>
      <w:rPr>
        <w:rFonts w:hint="default"/>
        <w:lang w:val="en-US" w:eastAsia="en-US" w:bidi="ar-SA"/>
      </w:rPr>
    </w:lvl>
    <w:lvl w:ilvl="4" w:tplc="1250CECA">
      <w:numFmt w:val="bullet"/>
      <w:lvlText w:val="•"/>
      <w:lvlJc w:val="left"/>
      <w:pPr>
        <w:ind w:left="4290" w:hanging="720"/>
      </w:pPr>
      <w:rPr>
        <w:rFonts w:hint="default"/>
        <w:lang w:val="en-US" w:eastAsia="en-US" w:bidi="ar-SA"/>
      </w:rPr>
    </w:lvl>
    <w:lvl w:ilvl="5" w:tplc="D9461584">
      <w:numFmt w:val="bullet"/>
      <w:lvlText w:val="•"/>
      <w:lvlJc w:val="left"/>
      <w:pPr>
        <w:ind w:left="5475" w:hanging="720"/>
      </w:pPr>
      <w:rPr>
        <w:rFonts w:hint="default"/>
        <w:lang w:val="en-US" w:eastAsia="en-US" w:bidi="ar-SA"/>
      </w:rPr>
    </w:lvl>
    <w:lvl w:ilvl="6" w:tplc="ABD8F7B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7" w:tplc="9A10E428">
      <w:numFmt w:val="bullet"/>
      <w:lvlText w:val="•"/>
      <w:lvlJc w:val="left"/>
      <w:pPr>
        <w:ind w:left="7845" w:hanging="720"/>
      </w:pPr>
      <w:rPr>
        <w:rFonts w:hint="default"/>
        <w:lang w:val="en-US" w:eastAsia="en-US" w:bidi="ar-SA"/>
      </w:rPr>
    </w:lvl>
    <w:lvl w:ilvl="8" w:tplc="8C422724">
      <w:numFmt w:val="bullet"/>
      <w:lvlText w:val="•"/>
      <w:lvlJc w:val="left"/>
      <w:pPr>
        <w:ind w:left="9030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C4E2431"/>
    <w:multiLevelType w:val="hybridMultilevel"/>
    <w:tmpl w:val="F8D6D928"/>
    <w:lvl w:ilvl="0" w:tplc="226039BA">
      <w:start w:val="5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31" w:hanging="360"/>
      </w:pPr>
    </w:lvl>
    <w:lvl w:ilvl="2" w:tplc="63C275AC">
      <w:start w:val="1"/>
      <w:numFmt w:val="upperLetter"/>
      <w:lvlText w:val="%3-"/>
      <w:lvlJc w:val="left"/>
      <w:pPr>
        <w:ind w:left="2631" w:hanging="360"/>
      </w:pPr>
      <w:rPr>
        <w:rFonts w:hint="default"/>
      </w:rPr>
    </w:lvl>
    <w:lvl w:ilvl="3" w:tplc="2000000F" w:tentative="1">
      <w:start w:val="1"/>
      <w:numFmt w:val="decimal"/>
      <w:lvlText w:val="%4."/>
      <w:lvlJc w:val="left"/>
      <w:pPr>
        <w:ind w:left="3171" w:hanging="360"/>
      </w:pPr>
    </w:lvl>
    <w:lvl w:ilvl="4" w:tplc="20000019" w:tentative="1">
      <w:start w:val="1"/>
      <w:numFmt w:val="lowerLetter"/>
      <w:lvlText w:val="%5."/>
      <w:lvlJc w:val="left"/>
      <w:pPr>
        <w:ind w:left="3891" w:hanging="360"/>
      </w:pPr>
    </w:lvl>
    <w:lvl w:ilvl="5" w:tplc="2000001B" w:tentative="1">
      <w:start w:val="1"/>
      <w:numFmt w:val="lowerRoman"/>
      <w:lvlText w:val="%6."/>
      <w:lvlJc w:val="right"/>
      <w:pPr>
        <w:ind w:left="4611" w:hanging="180"/>
      </w:pPr>
    </w:lvl>
    <w:lvl w:ilvl="6" w:tplc="2000000F" w:tentative="1">
      <w:start w:val="1"/>
      <w:numFmt w:val="decimal"/>
      <w:lvlText w:val="%7."/>
      <w:lvlJc w:val="left"/>
      <w:pPr>
        <w:ind w:left="5331" w:hanging="360"/>
      </w:pPr>
    </w:lvl>
    <w:lvl w:ilvl="7" w:tplc="20000019" w:tentative="1">
      <w:start w:val="1"/>
      <w:numFmt w:val="lowerLetter"/>
      <w:lvlText w:val="%8."/>
      <w:lvlJc w:val="left"/>
      <w:pPr>
        <w:ind w:left="6051" w:hanging="360"/>
      </w:pPr>
    </w:lvl>
    <w:lvl w:ilvl="8" w:tplc="2000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 w15:restartNumberingAfterBreak="0">
    <w:nsid w:val="23E533DB"/>
    <w:multiLevelType w:val="hybridMultilevel"/>
    <w:tmpl w:val="41A25700"/>
    <w:lvl w:ilvl="0" w:tplc="34809B06">
      <w:numFmt w:val="bullet"/>
      <w:lvlText w:val="-"/>
      <w:lvlJc w:val="left"/>
      <w:pPr>
        <w:ind w:left="277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9EB2C204">
      <w:numFmt w:val="bullet"/>
      <w:lvlText w:val="•"/>
      <w:lvlJc w:val="left"/>
      <w:pPr>
        <w:ind w:left="3642" w:hanging="140"/>
      </w:pPr>
      <w:rPr>
        <w:rFonts w:hint="default"/>
        <w:lang w:val="en-US" w:eastAsia="en-US" w:bidi="ar-SA"/>
      </w:rPr>
    </w:lvl>
    <w:lvl w:ilvl="2" w:tplc="C510A0EA">
      <w:numFmt w:val="bullet"/>
      <w:lvlText w:val="•"/>
      <w:lvlJc w:val="left"/>
      <w:pPr>
        <w:ind w:left="4504" w:hanging="140"/>
      </w:pPr>
      <w:rPr>
        <w:rFonts w:hint="default"/>
        <w:lang w:val="en-US" w:eastAsia="en-US" w:bidi="ar-SA"/>
      </w:rPr>
    </w:lvl>
    <w:lvl w:ilvl="3" w:tplc="B35095D8">
      <w:numFmt w:val="bullet"/>
      <w:lvlText w:val="•"/>
      <w:lvlJc w:val="left"/>
      <w:pPr>
        <w:ind w:left="5366" w:hanging="140"/>
      </w:pPr>
      <w:rPr>
        <w:rFonts w:hint="default"/>
        <w:lang w:val="en-US" w:eastAsia="en-US" w:bidi="ar-SA"/>
      </w:rPr>
    </w:lvl>
    <w:lvl w:ilvl="4" w:tplc="11067944">
      <w:numFmt w:val="bullet"/>
      <w:lvlText w:val="•"/>
      <w:lvlJc w:val="left"/>
      <w:pPr>
        <w:ind w:left="6228" w:hanging="140"/>
      </w:pPr>
      <w:rPr>
        <w:rFonts w:hint="default"/>
        <w:lang w:val="en-US" w:eastAsia="en-US" w:bidi="ar-SA"/>
      </w:rPr>
    </w:lvl>
    <w:lvl w:ilvl="5" w:tplc="97CE68C0">
      <w:numFmt w:val="bullet"/>
      <w:lvlText w:val="•"/>
      <w:lvlJc w:val="left"/>
      <w:pPr>
        <w:ind w:left="7090" w:hanging="140"/>
      </w:pPr>
      <w:rPr>
        <w:rFonts w:hint="default"/>
        <w:lang w:val="en-US" w:eastAsia="en-US" w:bidi="ar-SA"/>
      </w:rPr>
    </w:lvl>
    <w:lvl w:ilvl="6" w:tplc="FD764C92">
      <w:numFmt w:val="bullet"/>
      <w:lvlText w:val="•"/>
      <w:lvlJc w:val="left"/>
      <w:pPr>
        <w:ind w:left="7952" w:hanging="140"/>
      </w:pPr>
      <w:rPr>
        <w:rFonts w:hint="default"/>
        <w:lang w:val="en-US" w:eastAsia="en-US" w:bidi="ar-SA"/>
      </w:rPr>
    </w:lvl>
    <w:lvl w:ilvl="7" w:tplc="DB7019F6">
      <w:numFmt w:val="bullet"/>
      <w:lvlText w:val="•"/>
      <w:lvlJc w:val="left"/>
      <w:pPr>
        <w:ind w:left="8814" w:hanging="140"/>
      </w:pPr>
      <w:rPr>
        <w:rFonts w:hint="default"/>
        <w:lang w:val="en-US" w:eastAsia="en-US" w:bidi="ar-SA"/>
      </w:rPr>
    </w:lvl>
    <w:lvl w:ilvl="8" w:tplc="63FAF7AC">
      <w:numFmt w:val="bullet"/>
      <w:lvlText w:val="•"/>
      <w:lvlJc w:val="left"/>
      <w:pPr>
        <w:ind w:left="9676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2F161204"/>
    <w:multiLevelType w:val="hybridMultilevel"/>
    <w:tmpl w:val="C790757E"/>
    <w:lvl w:ilvl="0" w:tplc="CAFA90FA">
      <w:start w:val="1"/>
      <w:numFmt w:val="lowerRoman"/>
      <w:lvlText w:val="%1)"/>
      <w:lvlJc w:val="left"/>
      <w:pPr>
        <w:ind w:left="1395" w:hanging="20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49F6BDBA">
      <w:numFmt w:val="bullet"/>
      <w:lvlText w:val="•"/>
      <w:lvlJc w:val="left"/>
      <w:pPr>
        <w:ind w:left="2400" w:hanging="204"/>
      </w:pPr>
      <w:rPr>
        <w:rFonts w:hint="default"/>
        <w:lang w:val="en-US" w:eastAsia="en-US" w:bidi="ar-SA"/>
      </w:rPr>
    </w:lvl>
    <w:lvl w:ilvl="2" w:tplc="3A2C0B46">
      <w:numFmt w:val="bullet"/>
      <w:lvlText w:val="•"/>
      <w:lvlJc w:val="left"/>
      <w:pPr>
        <w:ind w:left="3400" w:hanging="204"/>
      </w:pPr>
      <w:rPr>
        <w:rFonts w:hint="default"/>
        <w:lang w:val="en-US" w:eastAsia="en-US" w:bidi="ar-SA"/>
      </w:rPr>
    </w:lvl>
    <w:lvl w:ilvl="3" w:tplc="EAB4BB5A">
      <w:numFmt w:val="bullet"/>
      <w:lvlText w:val="•"/>
      <w:lvlJc w:val="left"/>
      <w:pPr>
        <w:ind w:left="4400" w:hanging="204"/>
      </w:pPr>
      <w:rPr>
        <w:rFonts w:hint="default"/>
        <w:lang w:val="en-US" w:eastAsia="en-US" w:bidi="ar-SA"/>
      </w:rPr>
    </w:lvl>
    <w:lvl w:ilvl="4" w:tplc="ECFE7612">
      <w:numFmt w:val="bullet"/>
      <w:lvlText w:val="•"/>
      <w:lvlJc w:val="left"/>
      <w:pPr>
        <w:ind w:left="5400" w:hanging="204"/>
      </w:pPr>
      <w:rPr>
        <w:rFonts w:hint="default"/>
        <w:lang w:val="en-US" w:eastAsia="en-US" w:bidi="ar-SA"/>
      </w:rPr>
    </w:lvl>
    <w:lvl w:ilvl="5" w:tplc="2AC65B5C">
      <w:numFmt w:val="bullet"/>
      <w:lvlText w:val="•"/>
      <w:lvlJc w:val="left"/>
      <w:pPr>
        <w:ind w:left="6400" w:hanging="204"/>
      </w:pPr>
      <w:rPr>
        <w:rFonts w:hint="default"/>
        <w:lang w:val="en-US" w:eastAsia="en-US" w:bidi="ar-SA"/>
      </w:rPr>
    </w:lvl>
    <w:lvl w:ilvl="6" w:tplc="4AD66D86">
      <w:numFmt w:val="bullet"/>
      <w:lvlText w:val="•"/>
      <w:lvlJc w:val="left"/>
      <w:pPr>
        <w:ind w:left="7400" w:hanging="204"/>
      </w:pPr>
      <w:rPr>
        <w:rFonts w:hint="default"/>
        <w:lang w:val="en-US" w:eastAsia="en-US" w:bidi="ar-SA"/>
      </w:rPr>
    </w:lvl>
    <w:lvl w:ilvl="7" w:tplc="1624EA4E">
      <w:numFmt w:val="bullet"/>
      <w:lvlText w:val="•"/>
      <w:lvlJc w:val="left"/>
      <w:pPr>
        <w:ind w:left="8400" w:hanging="204"/>
      </w:pPr>
      <w:rPr>
        <w:rFonts w:hint="default"/>
        <w:lang w:val="en-US" w:eastAsia="en-US" w:bidi="ar-SA"/>
      </w:rPr>
    </w:lvl>
    <w:lvl w:ilvl="8" w:tplc="36D86B3C">
      <w:numFmt w:val="bullet"/>
      <w:lvlText w:val="•"/>
      <w:lvlJc w:val="left"/>
      <w:pPr>
        <w:ind w:left="9400" w:hanging="204"/>
      </w:pPr>
      <w:rPr>
        <w:rFonts w:hint="default"/>
        <w:lang w:val="en-US" w:eastAsia="en-US" w:bidi="ar-SA"/>
      </w:rPr>
    </w:lvl>
  </w:abstractNum>
  <w:abstractNum w:abstractNumId="9" w15:restartNumberingAfterBreak="0">
    <w:nsid w:val="30C77CF2"/>
    <w:multiLevelType w:val="hybridMultilevel"/>
    <w:tmpl w:val="C42EAA8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5B81"/>
    <w:multiLevelType w:val="hybridMultilevel"/>
    <w:tmpl w:val="71347616"/>
    <w:lvl w:ilvl="0" w:tplc="CB484892">
      <w:start w:val="1"/>
      <w:numFmt w:val="lowerLetter"/>
      <w:lvlText w:val="%1)"/>
      <w:lvlJc w:val="left"/>
      <w:pPr>
        <w:ind w:left="1551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E825A5C">
      <w:numFmt w:val="bullet"/>
      <w:lvlText w:val="-"/>
      <w:lvlJc w:val="left"/>
      <w:pPr>
        <w:ind w:left="211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FEA0C9BA">
      <w:numFmt w:val="bullet"/>
      <w:lvlText w:val="•"/>
      <w:lvlJc w:val="left"/>
      <w:pPr>
        <w:ind w:left="2120" w:hanging="140"/>
      </w:pPr>
      <w:rPr>
        <w:rFonts w:hint="default"/>
        <w:lang w:val="en-US" w:eastAsia="en-US" w:bidi="ar-SA"/>
      </w:rPr>
    </w:lvl>
    <w:lvl w:ilvl="3" w:tplc="A1D035BE">
      <w:numFmt w:val="bullet"/>
      <w:lvlText w:val="•"/>
      <w:lvlJc w:val="left"/>
      <w:pPr>
        <w:ind w:left="3280" w:hanging="140"/>
      </w:pPr>
      <w:rPr>
        <w:rFonts w:hint="default"/>
        <w:lang w:val="en-US" w:eastAsia="en-US" w:bidi="ar-SA"/>
      </w:rPr>
    </w:lvl>
    <w:lvl w:ilvl="4" w:tplc="342CC648">
      <w:numFmt w:val="bullet"/>
      <w:lvlText w:val="•"/>
      <w:lvlJc w:val="left"/>
      <w:pPr>
        <w:ind w:left="4440" w:hanging="140"/>
      </w:pPr>
      <w:rPr>
        <w:rFonts w:hint="default"/>
        <w:lang w:val="en-US" w:eastAsia="en-US" w:bidi="ar-SA"/>
      </w:rPr>
    </w:lvl>
    <w:lvl w:ilvl="5" w:tplc="3A264CF8">
      <w:numFmt w:val="bullet"/>
      <w:lvlText w:val="•"/>
      <w:lvlJc w:val="left"/>
      <w:pPr>
        <w:ind w:left="5600" w:hanging="140"/>
      </w:pPr>
      <w:rPr>
        <w:rFonts w:hint="default"/>
        <w:lang w:val="en-US" w:eastAsia="en-US" w:bidi="ar-SA"/>
      </w:rPr>
    </w:lvl>
    <w:lvl w:ilvl="6" w:tplc="1CDC9152">
      <w:numFmt w:val="bullet"/>
      <w:lvlText w:val="•"/>
      <w:lvlJc w:val="left"/>
      <w:pPr>
        <w:ind w:left="6760" w:hanging="140"/>
      </w:pPr>
      <w:rPr>
        <w:rFonts w:hint="default"/>
        <w:lang w:val="en-US" w:eastAsia="en-US" w:bidi="ar-SA"/>
      </w:rPr>
    </w:lvl>
    <w:lvl w:ilvl="7" w:tplc="65143CFA">
      <w:numFmt w:val="bullet"/>
      <w:lvlText w:val="•"/>
      <w:lvlJc w:val="left"/>
      <w:pPr>
        <w:ind w:left="7920" w:hanging="140"/>
      </w:pPr>
      <w:rPr>
        <w:rFonts w:hint="default"/>
        <w:lang w:val="en-US" w:eastAsia="en-US" w:bidi="ar-SA"/>
      </w:rPr>
    </w:lvl>
    <w:lvl w:ilvl="8" w:tplc="B6C4FD24">
      <w:numFmt w:val="bullet"/>
      <w:lvlText w:val="•"/>
      <w:lvlJc w:val="left"/>
      <w:pPr>
        <w:ind w:left="9080" w:hanging="140"/>
      </w:pPr>
      <w:rPr>
        <w:rFonts w:hint="default"/>
        <w:lang w:val="en-US" w:eastAsia="en-US" w:bidi="ar-SA"/>
      </w:rPr>
    </w:lvl>
  </w:abstractNum>
  <w:abstractNum w:abstractNumId="11" w15:restartNumberingAfterBreak="0">
    <w:nsid w:val="41C551BD"/>
    <w:multiLevelType w:val="hybridMultilevel"/>
    <w:tmpl w:val="DEAADB30"/>
    <w:lvl w:ilvl="0" w:tplc="17B2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0D5D"/>
    <w:multiLevelType w:val="hybridMultilevel"/>
    <w:tmpl w:val="CB38AD0C"/>
    <w:lvl w:ilvl="0" w:tplc="20A23E02">
      <w:start w:val="1"/>
      <w:numFmt w:val="decimal"/>
      <w:lvlText w:val="%1"/>
      <w:lvlJc w:val="left"/>
      <w:pPr>
        <w:ind w:left="119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CCA884">
      <w:numFmt w:val="bullet"/>
      <w:lvlText w:val="-"/>
      <w:lvlJc w:val="left"/>
      <w:pPr>
        <w:ind w:left="20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793674CE">
      <w:numFmt w:val="bullet"/>
      <w:lvlText w:val="•"/>
      <w:lvlJc w:val="left"/>
      <w:pPr>
        <w:ind w:left="2060" w:hanging="140"/>
      </w:pPr>
      <w:rPr>
        <w:rFonts w:hint="default"/>
        <w:lang w:val="en-US" w:eastAsia="en-US" w:bidi="ar-SA"/>
      </w:rPr>
    </w:lvl>
    <w:lvl w:ilvl="3" w:tplc="6DE2D89A">
      <w:numFmt w:val="bullet"/>
      <w:lvlText w:val="•"/>
      <w:lvlJc w:val="left"/>
      <w:pPr>
        <w:ind w:left="3227" w:hanging="140"/>
      </w:pPr>
      <w:rPr>
        <w:rFonts w:hint="default"/>
        <w:lang w:val="en-US" w:eastAsia="en-US" w:bidi="ar-SA"/>
      </w:rPr>
    </w:lvl>
    <w:lvl w:ilvl="4" w:tplc="43CA2248">
      <w:numFmt w:val="bullet"/>
      <w:lvlText w:val="•"/>
      <w:lvlJc w:val="left"/>
      <w:pPr>
        <w:ind w:left="4395" w:hanging="140"/>
      </w:pPr>
      <w:rPr>
        <w:rFonts w:hint="default"/>
        <w:lang w:val="en-US" w:eastAsia="en-US" w:bidi="ar-SA"/>
      </w:rPr>
    </w:lvl>
    <w:lvl w:ilvl="5" w:tplc="ADC28E60">
      <w:numFmt w:val="bullet"/>
      <w:lvlText w:val="•"/>
      <w:lvlJc w:val="left"/>
      <w:pPr>
        <w:ind w:left="5562" w:hanging="140"/>
      </w:pPr>
      <w:rPr>
        <w:rFonts w:hint="default"/>
        <w:lang w:val="en-US" w:eastAsia="en-US" w:bidi="ar-SA"/>
      </w:rPr>
    </w:lvl>
    <w:lvl w:ilvl="6" w:tplc="96BAD26E">
      <w:numFmt w:val="bullet"/>
      <w:lvlText w:val="•"/>
      <w:lvlJc w:val="left"/>
      <w:pPr>
        <w:ind w:left="6730" w:hanging="140"/>
      </w:pPr>
      <w:rPr>
        <w:rFonts w:hint="default"/>
        <w:lang w:val="en-US" w:eastAsia="en-US" w:bidi="ar-SA"/>
      </w:rPr>
    </w:lvl>
    <w:lvl w:ilvl="7" w:tplc="6442AF2A">
      <w:numFmt w:val="bullet"/>
      <w:lvlText w:val="•"/>
      <w:lvlJc w:val="left"/>
      <w:pPr>
        <w:ind w:left="7897" w:hanging="140"/>
      </w:pPr>
      <w:rPr>
        <w:rFonts w:hint="default"/>
        <w:lang w:val="en-US" w:eastAsia="en-US" w:bidi="ar-SA"/>
      </w:rPr>
    </w:lvl>
    <w:lvl w:ilvl="8" w:tplc="94CA75B4">
      <w:numFmt w:val="bullet"/>
      <w:lvlText w:val="•"/>
      <w:lvlJc w:val="left"/>
      <w:pPr>
        <w:ind w:left="9065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526E10E1"/>
    <w:multiLevelType w:val="hybridMultilevel"/>
    <w:tmpl w:val="9550BB8A"/>
    <w:lvl w:ilvl="0" w:tplc="0F021DF6">
      <w:start w:val="1"/>
      <w:numFmt w:val="decimal"/>
      <w:lvlText w:val="%1"/>
      <w:lvlJc w:val="left"/>
      <w:pPr>
        <w:ind w:left="1251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3207BA">
      <w:numFmt w:val="bullet"/>
      <w:lvlText w:val="-"/>
      <w:lvlJc w:val="left"/>
      <w:pPr>
        <w:ind w:left="133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CCEAE6DA">
      <w:numFmt w:val="bullet"/>
      <w:lvlText w:val="•"/>
      <w:lvlJc w:val="left"/>
      <w:pPr>
        <w:ind w:left="2060" w:hanging="140"/>
      </w:pPr>
      <w:rPr>
        <w:rFonts w:hint="default"/>
        <w:lang w:val="en-US" w:eastAsia="en-US" w:bidi="ar-SA"/>
      </w:rPr>
    </w:lvl>
    <w:lvl w:ilvl="3" w:tplc="D5EA18E8">
      <w:numFmt w:val="bullet"/>
      <w:lvlText w:val="•"/>
      <w:lvlJc w:val="left"/>
      <w:pPr>
        <w:ind w:left="3227" w:hanging="140"/>
      </w:pPr>
      <w:rPr>
        <w:rFonts w:hint="default"/>
        <w:lang w:val="en-US" w:eastAsia="en-US" w:bidi="ar-SA"/>
      </w:rPr>
    </w:lvl>
    <w:lvl w:ilvl="4" w:tplc="F5AC6B36">
      <w:numFmt w:val="bullet"/>
      <w:lvlText w:val="•"/>
      <w:lvlJc w:val="left"/>
      <w:pPr>
        <w:ind w:left="4395" w:hanging="140"/>
      </w:pPr>
      <w:rPr>
        <w:rFonts w:hint="default"/>
        <w:lang w:val="en-US" w:eastAsia="en-US" w:bidi="ar-SA"/>
      </w:rPr>
    </w:lvl>
    <w:lvl w:ilvl="5" w:tplc="71B00478">
      <w:numFmt w:val="bullet"/>
      <w:lvlText w:val="•"/>
      <w:lvlJc w:val="left"/>
      <w:pPr>
        <w:ind w:left="5562" w:hanging="140"/>
      </w:pPr>
      <w:rPr>
        <w:rFonts w:hint="default"/>
        <w:lang w:val="en-US" w:eastAsia="en-US" w:bidi="ar-SA"/>
      </w:rPr>
    </w:lvl>
    <w:lvl w:ilvl="6" w:tplc="E5B4CCAE">
      <w:numFmt w:val="bullet"/>
      <w:lvlText w:val="•"/>
      <w:lvlJc w:val="left"/>
      <w:pPr>
        <w:ind w:left="6730" w:hanging="140"/>
      </w:pPr>
      <w:rPr>
        <w:rFonts w:hint="default"/>
        <w:lang w:val="en-US" w:eastAsia="en-US" w:bidi="ar-SA"/>
      </w:rPr>
    </w:lvl>
    <w:lvl w:ilvl="7" w:tplc="CCD496F0">
      <w:numFmt w:val="bullet"/>
      <w:lvlText w:val="•"/>
      <w:lvlJc w:val="left"/>
      <w:pPr>
        <w:ind w:left="7897" w:hanging="140"/>
      </w:pPr>
      <w:rPr>
        <w:rFonts w:hint="default"/>
        <w:lang w:val="en-US" w:eastAsia="en-US" w:bidi="ar-SA"/>
      </w:rPr>
    </w:lvl>
    <w:lvl w:ilvl="8" w:tplc="E89E92F8">
      <w:numFmt w:val="bullet"/>
      <w:lvlText w:val="•"/>
      <w:lvlJc w:val="left"/>
      <w:pPr>
        <w:ind w:left="9065" w:hanging="140"/>
      </w:pPr>
      <w:rPr>
        <w:rFonts w:hint="default"/>
        <w:lang w:val="en-US" w:eastAsia="en-US" w:bidi="ar-SA"/>
      </w:rPr>
    </w:lvl>
  </w:abstractNum>
  <w:abstractNum w:abstractNumId="14" w15:restartNumberingAfterBreak="0">
    <w:nsid w:val="538C797B"/>
    <w:multiLevelType w:val="hybridMultilevel"/>
    <w:tmpl w:val="3A344CB4"/>
    <w:lvl w:ilvl="0" w:tplc="D422995E">
      <w:start w:val="5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51" w:hanging="360"/>
      </w:pPr>
    </w:lvl>
    <w:lvl w:ilvl="2" w:tplc="2000001B" w:tentative="1">
      <w:start w:val="1"/>
      <w:numFmt w:val="lowerRoman"/>
      <w:lvlText w:val="%3."/>
      <w:lvlJc w:val="right"/>
      <w:pPr>
        <w:ind w:left="2571" w:hanging="180"/>
      </w:pPr>
    </w:lvl>
    <w:lvl w:ilvl="3" w:tplc="2000000F" w:tentative="1">
      <w:start w:val="1"/>
      <w:numFmt w:val="decimal"/>
      <w:lvlText w:val="%4."/>
      <w:lvlJc w:val="left"/>
      <w:pPr>
        <w:ind w:left="3291" w:hanging="360"/>
      </w:pPr>
    </w:lvl>
    <w:lvl w:ilvl="4" w:tplc="20000019" w:tentative="1">
      <w:start w:val="1"/>
      <w:numFmt w:val="lowerLetter"/>
      <w:lvlText w:val="%5."/>
      <w:lvlJc w:val="left"/>
      <w:pPr>
        <w:ind w:left="4011" w:hanging="360"/>
      </w:pPr>
    </w:lvl>
    <w:lvl w:ilvl="5" w:tplc="2000001B" w:tentative="1">
      <w:start w:val="1"/>
      <w:numFmt w:val="lowerRoman"/>
      <w:lvlText w:val="%6."/>
      <w:lvlJc w:val="right"/>
      <w:pPr>
        <w:ind w:left="4731" w:hanging="180"/>
      </w:pPr>
    </w:lvl>
    <w:lvl w:ilvl="6" w:tplc="2000000F" w:tentative="1">
      <w:start w:val="1"/>
      <w:numFmt w:val="decimal"/>
      <w:lvlText w:val="%7."/>
      <w:lvlJc w:val="left"/>
      <w:pPr>
        <w:ind w:left="5451" w:hanging="360"/>
      </w:pPr>
    </w:lvl>
    <w:lvl w:ilvl="7" w:tplc="20000019" w:tentative="1">
      <w:start w:val="1"/>
      <w:numFmt w:val="lowerLetter"/>
      <w:lvlText w:val="%8."/>
      <w:lvlJc w:val="left"/>
      <w:pPr>
        <w:ind w:left="6171" w:hanging="360"/>
      </w:pPr>
    </w:lvl>
    <w:lvl w:ilvl="8" w:tplc="2000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5" w15:restartNumberingAfterBreak="0">
    <w:nsid w:val="53BC1137"/>
    <w:multiLevelType w:val="hybridMultilevel"/>
    <w:tmpl w:val="2A208332"/>
    <w:lvl w:ilvl="0" w:tplc="890636A2">
      <w:start w:val="1"/>
      <w:numFmt w:val="lowerRoman"/>
      <w:lvlText w:val="%1)"/>
      <w:lvlJc w:val="left"/>
      <w:pPr>
        <w:ind w:left="211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0A40270">
      <w:numFmt w:val="bullet"/>
      <w:lvlText w:val="•"/>
      <w:lvlJc w:val="left"/>
      <w:pPr>
        <w:ind w:left="3048" w:hanging="207"/>
      </w:pPr>
      <w:rPr>
        <w:rFonts w:hint="default"/>
        <w:lang w:val="en-US" w:eastAsia="en-US" w:bidi="ar-SA"/>
      </w:rPr>
    </w:lvl>
    <w:lvl w:ilvl="2" w:tplc="D7F0D008">
      <w:numFmt w:val="bullet"/>
      <w:lvlText w:val="•"/>
      <w:lvlJc w:val="left"/>
      <w:pPr>
        <w:ind w:left="3976" w:hanging="207"/>
      </w:pPr>
      <w:rPr>
        <w:rFonts w:hint="default"/>
        <w:lang w:val="en-US" w:eastAsia="en-US" w:bidi="ar-SA"/>
      </w:rPr>
    </w:lvl>
    <w:lvl w:ilvl="3" w:tplc="6D4C7F4A">
      <w:numFmt w:val="bullet"/>
      <w:lvlText w:val="•"/>
      <w:lvlJc w:val="left"/>
      <w:pPr>
        <w:ind w:left="4904" w:hanging="207"/>
      </w:pPr>
      <w:rPr>
        <w:rFonts w:hint="default"/>
        <w:lang w:val="en-US" w:eastAsia="en-US" w:bidi="ar-SA"/>
      </w:rPr>
    </w:lvl>
    <w:lvl w:ilvl="4" w:tplc="DF347958">
      <w:numFmt w:val="bullet"/>
      <w:lvlText w:val="•"/>
      <w:lvlJc w:val="left"/>
      <w:pPr>
        <w:ind w:left="5832" w:hanging="207"/>
      </w:pPr>
      <w:rPr>
        <w:rFonts w:hint="default"/>
        <w:lang w:val="en-US" w:eastAsia="en-US" w:bidi="ar-SA"/>
      </w:rPr>
    </w:lvl>
    <w:lvl w:ilvl="5" w:tplc="CA9429E2">
      <w:numFmt w:val="bullet"/>
      <w:lvlText w:val="•"/>
      <w:lvlJc w:val="left"/>
      <w:pPr>
        <w:ind w:left="6760" w:hanging="207"/>
      </w:pPr>
      <w:rPr>
        <w:rFonts w:hint="default"/>
        <w:lang w:val="en-US" w:eastAsia="en-US" w:bidi="ar-SA"/>
      </w:rPr>
    </w:lvl>
    <w:lvl w:ilvl="6" w:tplc="315848C6">
      <w:numFmt w:val="bullet"/>
      <w:lvlText w:val="•"/>
      <w:lvlJc w:val="left"/>
      <w:pPr>
        <w:ind w:left="7688" w:hanging="207"/>
      </w:pPr>
      <w:rPr>
        <w:rFonts w:hint="default"/>
        <w:lang w:val="en-US" w:eastAsia="en-US" w:bidi="ar-SA"/>
      </w:rPr>
    </w:lvl>
    <w:lvl w:ilvl="7" w:tplc="2696CDA4">
      <w:numFmt w:val="bullet"/>
      <w:lvlText w:val="•"/>
      <w:lvlJc w:val="left"/>
      <w:pPr>
        <w:ind w:left="8616" w:hanging="207"/>
      </w:pPr>
      <w:rPr>
        <w:rFonts w:hint="default"/>
        <w:lang w:val="en-US" w:eastAsia="en-US" w:bidi="ar-SA"/>
      </w:rPr>
    </w:lvl>
    <w:lvl w:ilvl="8" w:tplc="A8125728">
      <w:numFmt w:val="bullet"/>
      <w:lvlText w:val="•"/>
      <w:lvlJc w:val="left"/>
      <w:pPr>
        <w:ind w:left="9544" w:hanging="207"/>
      </w:pPr>
      <w:rPr>
        <w:rFonts w:hint="default"/>
        <w:lang w:val="en-US" w:eastAsia="en-US" w:bidi="ar-SA"/>
      </w:rPr>
    </w:lvl>
  </w:abstractNum>
  <w:abstractNum w:abstractNumId="16" w15:restartNumberingAfterBreak="0">
    <w:nsid w:val="58DD59BD"/>
    <w:multiLevelType w:val="hybridMultilevel"/>
    <w:tmpl w:val="965CD6B6"/>
    <w:lvl w:ilvl="0" w:tplc="7C94D8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548AB7" w:themeColor="accent1" w:themeShade="BF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B31BE"/>
    <w:multiLevelType w:val="hybridMultilevel"/>
    <w:tmpl w:val="152EE95A"/>
    <w:lvl w:ilvl="0" w:tplc="A1746246">
      <w:numFmt w:val="bullet"/>
      <w:lvlText w:val="•"/>
      <w:lvlJc w:val="left"/>
      <w:pPr>
        <w:ind w:left="205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A950D07E">
      <w:numFmt w:val="bullet"/>
      <w:lvlText w:val="•"/>
      <w:lvlJc w:val="left"/>
      <w:pPr>
        <w:ind w:left="2994" w:hanging="144"/>
      </w:pPr>
      <w:rPr>
        <w:rFonts w:hint="default"/>
        <w:lang w:val="en-US" w:eastAsia="en-US" w:bidi="ar-SA"/>
      </w:rPr>
    </w:lvl>
    <w:lvl w:ilvl="2" w:tplc="193C8CE8">
      <w:numFmt w:val="bullet"/>
      <w:lvlText w:val="•"/>
      <w:lvlJc w:val="left"/>
      <w:pPr>
        <w:ind w:left="3928" w:hanging="144"/>
      </w:pPr>
      <w:rPr>
        <w:rFonts w:hint="default"/>
        <w:lang w:val="en-US" w:eastAsia="en-US" w:bidi="ar-SA"/>
      </w:rPr>
    </w:lvl>
    <w:lvl w:ilvl="3" w:tplc="1124EEAC">
      <w:numFmt w:val="bullet"/>
      <w:lvlText w:val="•"/>
      <w:lvlJc w:val="left"/>
      <w:pPr>
        <w:ind w:left="4862" w:hanging="144"/>
      </w:pPr>
      <w:rPr>
        <w:rFonts w:hint="default"/>
        <w:lang w:val="en-US" w:eastAsia="en-US" w:bidi="ar-SA"/>
      </w:rPr>
    </w:lvl>
    <w:lvl w:ilvl="4" w:tplc="CBA88C02">
      <w:numFmt w:val="bullet"/>
      <w:lvlText w:val="•"/>
      <w:lvlJc w:val="left"/>
      <w:pPr>
        <w:ind w:left="5796" w:hanging="144"/>
      </w:pPr>
      <w:rPr>
        <w:rFonts w:hint="default"/>
        <w:lang w:val="en-US" w:eastAsia="en-US" w:bidi="ar-SA"/>
      </w:rPr>
    </w:lvl>
    <w:lvl w:ilvl="5" w:tplc="D476715E">
      <w:numFmt w:val="bullet"/>
      <w:lvlText w:val="•"/>
      <w:lvlJc w:val="left"/>
      <w:pPr>
        <w:ind w:left="6730" w:hanging="144"/>
      </w:pPr>
      <w:rPr>
        <w:rFonts w:hint="default"/>
        <w:lang w:val="en-US" w:eastAsia="en-US" w:bidi="ar-SA"/>
      </w:rPr>
    </w:lvl>
    <w:lvl w:ilvl="6" w:tplc="C16CEB36">
      <w:numFmt w:val="bullet"/>
      <w:lvlText w:val="•"/>
      <w:lvlJc w:val="left"/>
      <w:pPr>
        <w:ind w:left="7664" w:hanging="144"/>
      </w:pPr>
      <w:rPr>
        <w:rFonts w:hint="default"/>
        <w:lang w:val="en-US" w:eastAsia="en-US" w:bidi="ar-SA"/>
      </w:rPr>
    </w:lvl>
    <w:lvl w:ilvl="7" w:tplc="2FAC5514">
      <w:numFmt w:val="bullet"/>
      <w:lvlText w:val="•"/>
      <w:lvlJc w:val="left"/>
      <w:pPr>
        <w:ind w:left="8598" w:hanging="144"/>
      </w:pPr>
      <w:rPr>
        <w:rFonts w:hint="default"/>
        <w:lang w:val="en-US" w:eastAsia="en-US" w:bidi="ar-SA"/>
      </w:rPr>
    </w:lvl>
    <w:lvl w:ilvl="8" w:tplc="3FEC9954">
      <w:numFmt w:val="bullet"/>
      <w:lvlText w:val="•"/>
      <w:lvlJc w:val="left"/>
      <w:pPr>
        <w:ind w:left="9532" w:hanging="144"/>
      </w:pPr>
      <w:rPr>
        <w:rFonts w:hint="default"/>
        <w:lang w:val="en-US" w:eastAsia="en-US" w:bidi="ar-SA"/>
      </w:rPr>
    </w:lvl>
  </w:abstractNum>
  <w:abstractNum w:abstractNumId="18" w15:restartNumberingAfterBreak="0">
    <w:nsid w:val="5E791283"/>
    <w:multiLevelType w:val="hybridMultilevel"/>
    <w:tmpl w:val="9E34AC46"/>
    <w:lvl w:ilvl="0" w:tplc="6332D74E">
      <w:start w:val="4"/>
      <w:numFmt w:val="lowerLetter"/>
      <w:lvlText w:val="%1)"/>
      <w:lvlJc w:val="left"/>
      <w:pPr>
        <w:ind w:left="1450" w:hanging="26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n-US" w:eastAsia="en-US" w:bidi="ar-SA"/>
      </w:rPr>
    </w:lvl>
    <w:lvl w:ilvl="1" w:tplc="73C0F150">
      <w:numFmt w:val="bullet"/>
      <w:lvlText w:val="•"/>
      <w:lvlJc w:val="left"/>
      <w:pPr>
        <w:ind w:left="205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 w:tplc="2DD845E6">
      <w:numFmt w:val="bullet"/>
      <w:lvlText w:val="•"/>
      <w:lvlJc w:val="left"/>
      <w:pPr>
        <w:ind w:left="3097" w:hanging="144"/>
      </w:pPr>
      <w:rPr>
        <w:rFonts w:hint="default"/>
        <w:lang w:val="en-US" w:eastAsia="en-US" w:bidi="ar-SA"/>
      </w:rPr>
    </w:lvl>
    <w:lvl w:ilvl="3" w:tplc="E5407C48">
      <w:numFmt w:val="bullet"/>
      <w:lvlText w:val="•"/>
      <w:lvlJc w:val="left"/>
      <w:pPr>
        <w:ind w:left="4135" w:hanging="144"/>
      </w:pPr>
      <w:rPr>
        <w:rFonts w:hint="default"/>
        <w:lang w:val="en-US" w:eastAsia="en-US" w:bidi="ar-SA"/>
      </w:rPr>
    </w:lvl>
    <w:lvl w:ilvl="4" w:tplc="580EADF2">
      <w:numFmt w:val="bullet"/>
      <w:lvlText w:val="•"/>
      <w:lvlJc w:val="left"/>
      <w:pPr>
        <w:ind w:left="5173" w:hanging="144"/>
      </w:pPr>
      <w:rPr>
        <w:rFonts w:hint="default"/>
        <w:lang w:val="en-US" w:eastAsia="en-US" w:bidi="ar-SA"/>
      </w:rPr>
    </w:lvl>
    <w:lvl w:ilvl="5" w:tplc="9B7C5AAE">
      <w:numFmt w:val="bullet"/>
      <w:lvlText w:val="•"/>
      <w:lvlJc w:val="left"/>
      <w:pPr>
        <w:ind w:left="6211" w:hanging="144"/>
      </w:pPr>
      <w:rPr>
        <w:rFonts w:hint="default"/>
        <w:lang w:val="en-US" w:eastAsia="en-US" w:bidi="ar-SA"/>
      </w:rPr>
    </w:lvl>
    <w:lvl w:ilvl="6" w:tplc="3AE02CD6">
      <w:numFmt w:val="bullet"/>
      <w:lvlText w:val="•"/>
      <w:lvlJc w:val="left"/>
      <w:pPr>
        <w:ind w:left="7248" w:hanging="144"/>
      </w:pPr>
      <w:rPr>
        <w:rFonts w:hint="default"/>
        <w:lang w:val="en-US" w:eastAsia="en-US" w:bidi="ar-SA"/>
      </w:rPr>
    </w:lvl>
    <w:lvl w:ilvl="7" w:tplc="806C459E">
      <w:numFmt w:val="bullet"/>
      <w:lvlText w:val="•"/>
      <w:lvlJc w:val="left"/>
      <w:pPr>
        <w:ind w:left="8286" w:hanging="144"/>
      </w:pPr>
      <w:rPr>
        <w:rFonts w:hint="default"/>
        <w:lang w:val="en-US" w:eastAsia="en-US" w:bidi="ar-SA"/>
      </w:rPr>
    </w:lvl>
    <w:lvl w:ilvl="8" w:tplc="20F0F928">
      <w:numFmt w:val="bullet"/>
      <w:lvlText w:val="•"/>
      <w:lvlJc w:val="left"/>
      <w:pPr>
        <w:ind w:left="9324" w:hanging="144"/>
      </w:pPr>
      <w:rPr>
        <w:rFonts w:hint="default"/>
        <w:lang w:val="en-US" w:eastAsia="en-US" w:bidi="ar-SA"/>
      </w:rPr>
    </w:lvl>
  </w:abstractNum>
  <w:abstractNum w:abstractNumId="19" w15:restartNumberingAfterBreak="0">
    <w:nsid w:val="696228A5"/>
    <w:multiLevelType w:val="hybridMultilevel"/>
    <w:tmpl w:val="E0E8B7A2"/>
    <w:lvl w:ilvl="0" w:tplc="433E1FB0">
      <w:start w:val="28"/>
      <w:numFmt w:val="decimal"/>
      <w:lvlText w:val="%1"/>
      <w:lvlJc w:val="left"/>
      <w:pPr>
        <w:ind w:left="1191" w:hanging="721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1" w:tplc="05249F30">
      <w:start w:val="1"/>
      <w:numFmt w:val="lowerLetter"/>
      <w:lvlText w:val="%2)"/>
      <w:lvlJc w:val="left"/>
      <w:pPr>
        <w:ind w:left="1450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n-US" w:eastAsia="en-US" w:bidi="ar-SA"/>
      </w:rPr>
    </w:lvl>
    <w:lvl w:ilvl="2" w:tplc="751665DC">
      <w:numFmt w:val="bullet"/>
      <w:lvlText w:val="•"/>
      <w:lvlJc w:val="left"/>
      <w:pPr>
        <w:ind w:left="2564" w:hanging="260"/>
      </w:pPr>
      <w:rPr>
        <w:rFonts w:hint="default"/>
        <w:lang w:val="en-US" w:eastAsia="en-US" w:bidi="ar-SA"/>
      </w:rPr>
    </w:lvl>
    <w:lvl w:ilvl="3" w:tplc="07F6BDDA">
      <w:numFmt w:val="bullet"/>
      <w:lvlText w:val="•"/>
      <w:lvlJc w:val="left"/>
      <w:pPr>
        <w:ind w:left="3668" w:hanging="260"/>
      </w:pPr>
      <w:rPr>
        <w:rFonts w:hint="default"/>
        <w:lang w:val="en-US" w:eastAsia="en-US" w:bidi="ar-SA"/>
      </w:rPr>
    </w:lvl>
    <w:lvl w:ilvl="4" w:tplc="DC1A5060">
      <w:numFmt w:val="bullet"/>
      <w:lvlText w:val="•"/>
      <w:lvlJc w:val="left"/>
      <w:pPr>
        <w:ind w:left="4773" w:hanging="260"/>
      </w:pPr>
      <w:rPr>
        <w:rFonts w:hint="default"/>
        <w:lang w:val="en-US" w:eastAsia="en-US" w:bidi="ar-SA"/>
      </w:rPr>
    </w:lvl>
    <w:lvl w:ilvl="5" w:tplc="053C0974">
      <w:numFmt w:val="bullet"/>
      <w:lvlText w:val="•"/>
      <w:lvlJc w:val="left"/>
      <w:pPr>
        <w:ind w:left="5877" w:hanging="260"/>
      </w:pPr>
      <w:rPr>
        <w:rFonts w:hint="default"/>
        <w:lang w:val="en-US" w:eastAsia="en-US" w:bidi="ar-SA"/>
      </w:rPr>
    </w:lvl>
    <w:lvl w:ilvl="6" w:tplc="288C08A2">
      <w:numFmt w:val="bullet"/>
      <w:lvlText w:val="•"/>
      <w:lvlJc w:val="left"/>
      <w:pPr>
        <w:ind w:left="6982" w:hanging="260"/>
      </w:pPr>
      <w:rPr>
        <w:rFonts w:hint="default"/>
        <w:lang w:val="en-US" w:eastAsia="en-US" w:bidi="ar-SA"/>
      </w:rPr>
    </w:lvl>
    <w:lvl w:ilvl="7" w:tplc="8E7E16E2">
      <w:numFmt w:val="bullet"/>
      <w:lvlText w:val="•"/>
      <w:lvlJc w:val="left"/>
      <w:pPr>
        <w:ind w:left="8086" w:hanging="260"/>
      </w:pPr>
      <w:rPr>
        <w:rFonts w:hint="default"/>
        <w:lang w:val="en-US" w:eastAsia="en-US" w:bidi="ar-SA"/>
      </w:rPr>
    </w:lvl>
    <w:lvl w:ilvl="8" w:tplc="346C6A1E">
      <w:numFmt w:val="bullet"/>
      <w:lvlText w:val="•"/>
      <w:lvlJc w:val="left"/>
      <w:pPr>
        <w:ind w:left="9191" w:hanging="260"/>
      </w:pPr>
      <w:rPr>
        <w:rFonts w:hint="default"/>
        <w:lang w:val="en-US" w:eastAsia="en-US" w:bidi="ar-SA"/>
      </w:rPr>
    </w:lvl>
  </w:abstractNum>
  <w:abstractNum w:abstractNumId="20" w15:restartNumberingAfterBreak="0">
    <w:nsid w:val="6BF31D2D"/>
    <w:multiLevelType w:val="hybridMultilevel"/>
    <w:tmpl w:val="361EA3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5176C"/>
    <w:multiLevelType w:val="hybridMultilevel"/>
    <w:tmpl w:val="9D9AADE8"/>
    <w:lvl w:ilvl="0" w:tplc="085E6B82">
      <w:start w:val="1"/>
      <w:numFmt w:val="lowerRoman"/>
      <w:lvlText w:val="(%1)"/>
      <w:lvlJc w:val="left"/>
      <w:pPr>
        <w:ind w:left="1911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D38FC24">
      <w:numFmt w:val="bullet"/>
      <w:lvlText w:val="•"/>
      <w:lvlJc w:val="left"/>
      <w:pPr>
        <w:ind w:left="2868" w:hanging="720"/>
      </w:pPr>
      <w:rPr>
        <w:rFonts w:hint="default"/>
        <w:lang w:val="en-US" w:eastAsia="en-US" w:bidi="ar-SA"/>
      </w:rPr>
    </w:lvl>
    <w:lvl w:ilvl="2" w:tplc="985467B0">
      <w:numFmt w:val="bullet"/>
      <w:lvlText w:val="•"/>
      <w:lvlJc w:val="left"/>
      <w:pPr>
        <w:ind w:left="3816" w:hanging="720"/>
      </w:pPr>
      <w:rPr>
        <w:rFonts w:hint="default"/>
        <w:lang w:val="en-US" w:eastAsia="en-US" w:bidi="ar-SA"/>
      </w:rPr>
    </w:lvl>
    <w:lvl w:ilvl="3" w:tplc="3DFAF440">
      <w:numFmt w:val="bullet"/>
      <w:lvlText w:val="•"/>
      <w:lvlJc w:val="left"/>
      <w:pPr>
        <w:ind w:left="4764" w:hanging="720"/>
      </w:pPr>
      <w:rPr>
        <w:rFonts w:hint="default"/>
        <w:lang w:val="en-US" w:eastAsia="en-US" w:bidi="ar-SA"/>
      </w:rPr>
    </w:lvl>
    <w:lvl w:ilvl="4" w:tplc="D4789AE6">
      <w:numFmt w:val="bullet"/>
      <w:lvlText w:val="•"/>
      <w:lvlJc w:val="left"/>
      <w:pPr>
        <w:ind w:left="5712" w:hanging="720"/>
      </w:pPr>
      <w:rPr>
        <w:rFonts w:hint="default"/>
        <w:lang w:val="en-US" w:eastAsia="en-US" w:bidi="ar-SA"/>
      </w:rPr>
    </w:lvl>
    <w:lvl w:ilvl="5" w:tplc="13643D2E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6D282FB0">
      <w:numFmt w:val="bullet"/>
      <w:lvlText w:val="•"/>
      <w:lvlJc w:val="left"/>
      <w:pPr>
        <w:ind w:left="7608" w:hanging="720"/>
      </w:pPr>
      <w:rPr>
        <w:rFonts w:hint="default"/>
        <w:lang w:val="en-US" w:eastAsia="en-US" w:bidi="ar-SA"/>
      </w:rPr>
    </w:lvl>
    <w:lvl w:ilvl="7" w:tplc="E78A54B0">
      <w:numFmt w:val="bullet"/>
      <w:lvlText w:val="•"/>
      <w:lvlJc w:val="left"/>
      <w:pPr>
        <w:ind w:left="8556" w:hanging="720"/>
      </w:pPr>
      <w:rPr>
        <w:rFonts w:hint="default"/>
        <w:lang w:val="en-US" w:eastAsia="en-US" w:bidi="ar-SA"/>
      </w:rPr>
    </w:lvl>
    <w:lvl w:ilvl="8" w:tplc="555AE666">
      <w:numFmt w:val="bullet"/>
      <w:lvlText w:val="•"/>
      <w:lvlJc w:val="left"/>
      <w:pPr>
        <w:ind w:left="9504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70FF27E1"/>
    <w:multiLevelType w:val="hybridMultilevel"/>
    <w:tmpl w:val="5344E0FC"/>
    <w:lvl w:ilvl="0" w:tplc="B36A963C">
      <w:start w:val="1"/>
      <w:numFmt w:val="decimal"/>
      <w:lvlText w:val="%1"/>
      <w:lvlJc w:val="left"/>
      <w:pPr>
        <w:ind w:left="1191" w:hanging="721"/>
      </w:pPr>
      <w:rPr>
        <w:rFonts w:hint="default"/>
        <w:w w:val="100"/>
        <w:lang w:val="en-US" w:eastAsia="en-US" w:bidi="ar-SA"/>
      </w:rPr>
    </w:lvl>
    <w:lvl w:ilvl="1" w:tplc="FF40EBD8">
      <w:numFmt w:val="bullet"/>
      <w:lvlText w:val="-"/>
      <w:lvlJc w:val="left"/>
      <w:pPr>
        <w:ind w:left="133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70A02C54">
      <w:numFmt w:val="bullet"/>
      <w:lvlText w:val="•"/>
      <w:lvlJc w:val="left"/>
      <w:pPr>
        <w:ind w:left="2060" w:hanging="140"/>
      </w:pPr>
      <w:rPr>
        <w:rFonts w:hint="default"/>
        <w:lang w:val="en-US" w:eastAsia="en-US" w:bidi="ar-SA"/>
      </w:rPr>
    </w:lvl>
    <w:lvl w:ilvl="3" w:tplc="E6DABCF4">
      <w:numFmt w:val="bullet"/>
      <w:lvlText w:val="•"/>
      <w:lvlJc w:val="left"/>
      <w:pPr>
        <w:ind w:left="3227" w:hanging="140"/>
      </w:pPr>
      <w:rPr>
        <w:rFonts w:hint="default"/>
        <w:lang w:val="en-US" w:eastAsia="en-US" w:bidi="ar-SA"/>
      </w:rPr>
    </w:lvl>
    <w:lvl w:ilvl="4" w:tplc="56F2D96A">
      <w:numFmt w:val="bullet"/>
      <w:lvlText w:val="•"/>
      <w:lvlJc w:val="left"/>
      <w:pPr>
        <w:ind w:left="4395" w:hanging="140"/>
      </w:pPr>
      <w:rPr>
        <w:rFonts w:hint="default"/>
        <w:lang w:val="en-US" w:eastAsia="en-US" w:bidi="ar-SA"/>
      </w:rPr>
    </w:lvl>
    <w:lvl w:ilvl="5" w:tplc="478C3BFE">
      <w:numFmt w:val="bullet"/>
      <w:lvlText w:val="•"/>
      <w:lvlJc w:val="left"/>
      <w:pPr>
        <w:ind w:left="5562" w:hanging="140"/>
      </w:pPr>
      <w:rPr>
        <w:rFonts w:hint="default"/>
        <w:lang w:val="en-US" w:eastAsia="en-US" w:bidi="ar-SA"/>
      </w:rPr>
    </w:lvl>
    <w:lvl w:ilvl="6" w:tplc="DCDA177E">
      <w:numFmt w:val="bullet"/>
      <w:lvlText w:val="•"/>
      <w:lvlJc w:val="left"/>
      <w:pPr>
        <w:ind w:left="6730" w:hanging="140"/>
      </w:pPr>
      <w:rPr>
        <w:rFonts w:hint="default"/>
        <w:lang w:val="en-US" w:eastAsia="en-US" w:bidi="ar-SA"/>
      </w:rPr>
    </w:lvl>
    <w:lvl w:ilvl="7" w:tplc="A202AB7A">
      <w:numFmt w:val="bullet"/>
      <w:lvlText w:val="•"/>
      <w:lvlJc w:val="left"/>
      <w:pPr>
        <w:ind w:left="7897" w:hanging="140"/>
      </w:pPr>
      <w:rPr>
        <w:rFonts w:hint="default"/>
        <w:lang w:val="en-US" w:eastAsia="en-US" w:bidi="ar-SA"/>
      </w:rPr>
    </w:lvl>
    <w:lvl w:ilvl="8" w:tplc="1D104CEE">
      <w:numFmt w:val="bullet"/>
      <w:lvlText w:val="•"/>
      <w:lvlJc w:val="left"/>
      <w:pPr>
        <w:ind w:left="9065" w:hanging="140"/>
      </w:pPr>
      <w:rPr>
        <w:rFonts w:hint="default"/>
        <w:lang w:val="en-US" w:eastAsia="en-US" w:bidi="ar-SA"/>
      </w:rPr>
    </w:lvl>
  </w:abstractNum>
  <w:abstractNum w:abstractNumId="23" w15:restartNumberingAfterBreak="0">
    <w:nsid w:val="7560274F"/>
    <w:multiLevelType w:val="hybridMultilevel"/>
    <w:tmpl w:val="5BBA4B4E"/>
    <w:lvl w:ilvl="0" w:tplc="57F0F2DC">
      <w:start w:val="1"/>
      <w:numFmt w:val="lowerRoman"/>
      <w:lvlText w:val="%1)"/>
      <w:lvlJc w:val="left"/>
      <w:pPr>
        <w:ind w:left="1911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A385166">
      <w:numFmt w:val="bullet"/>
      <w:lvlText w:val="-"/>
      <w:lvlJc w:val="left"/>
      <w:pPr>
        <w:ind w:left="277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4A24D96A">
      <w:numFmt w:val="bullet"/>
      <w:lvlText w:val="•"/>
      <w:lvlJc w:val="left"/>
      <w:pPr>
        <w:ind w:left="3737" w:hanging="140"/>
      </w:pPr>
      <w:rPr>
        <w:rFonts w:hint="default"/>
        <w:lang w:val="en-US" w:eastAsia="en-US" w:bidi="ar-SA"/>
      </w:rPr>
    </w:lvl>
    <w:lvl w:ilvl="3" w:tplc="35AA4868">
      <w:numFmt w:val="bullet"/>
      <w:lvlText w:val="•"/>
      <w:lvlJc w:val="left"/>
      <w:pPr>
        <w:ind w:left="4695" w:hanging="140"/>
      </w:pPr>
      <w:rPr>
        <w:rFonts w:hint="default"/>
        <w:lang w:val="en-US" w:eastAsia="en-US" w:bidi="ar-SA"/>
      </w:rPr>
    </w:lvl>
    <w:lvl w:ilvl="4" w:tplc="26CA9372">
      <w:numFmt w:val="bullet"/>
      <w:lvlText w:val="•"/>
      <w:lvlJc w:val="left"/>
      <w:pPr>
        <w:ind w:left="5653" w:hanging="140"/>
      </w:pPr>
      <w:rPr>
        <w:rFonts w:hint="default"/>
        <w:lang w:val="en-US" w:eastAsia="en-US" w:bidi="ar-SA"/>
      </w:rPr>
    </w:lvl>
    <w:lvl w:ilvl="5" w:tplc="FE582B5E">
      <w:numFmt w:val="bullet"/>
      <w:lvlText w:val="•"/>
      <w:lvlJc w:val="left"/>
      <w:pPr>
        <w:ind w:left="6611" w:hanging="140"/>
      </w:pPr>
      <w:rPr>
        <w:rFonts w:hint="default"/>
        <w:lang w:val="en-US" w:eastAsia="en-US" w:bidi="ar-SA"/>
      </w:rPr>
    </w:lvl>
    <w:lvl w:ilvl="6" w:tplc="1A547346">
      <w:numFmt w:val="bullet"/>
      <w:lvlText w:val="•"/>
      <w:lvlJc w:val="left"/>
      <w:pPr>
        <w:ind w:left="7568" w:hanging="140"/>
      </w:pPr>
      <w:rPr>
        <w:rFonts w:hint="default"/>
        <w:lang w:val="en-US" w:eastAsia="en-US" w:bidi="ar-SA"/>
      </w:rPr>
    </w:lvl>
    <w:lvl w:ilvl="7" w:tplc="A71095BE">
      <w:numFmt w:val="bullet"/>
      <w:lvlText w:val="•"/>
      <w:lvlJc w:val="left"/>
      <w:pPr>
        <w:ind w:left="8526" w:hanging="140"/>
      </w:pPr>
      <w:rPr>
        <w:rFonts w:hint="default"/>
        <w:lang w:val="en-US" w:eastAsia="en-US" w:bidi="ar-SA"/>
      </w:rPr>
    </w:lvl>
    <w:lvl w:ilvl="8" w:tplc="3CC6C148">
      <w:numFmt w:val="bullet"/>
      <w:lvlText w:val="•"/>
      <w:lvlJc w:val="left"/>
      <w:pPr>
        <w:ind w:left="9484" w:hanging="140"/>
      </w:pPr>
      <w:rPr>
        <w:rFonts w:hint="default"/>
        <w:lang w:val="en-US" w:eastAsia="en-US" w:bidi="ar-SA"/>
      </w:rPr>
    </w:lvl>
  </w:abstractNum>
  <w:abstractNum w:abstractNumId="24" w15:restartNumberingAfterBreak="0">
    <w:nsid w:val="75895813"/>
    <w:multiLevelType w:val="hybridMultilevel"/>
    <w:tmpl w:val="FDAEAFF8"/>
    <w:lvl w:ilvl="0" w:tplc="0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E275D"/>
    <w:multiLevelType w:val="hybridMultilevel"/>
    <w:tmpl w:val="8C14426A"/>
    <w:lvl w:ilvl="0" w:tplc="C7C6AA5E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A072E8C"/>
    <w:multiLevelType w:val="hybridMultilevel"/>
    <w:tmpl w:val="EBE086C0"/>
    <w:lvl w:ilvl="0" w:tplc="1A2088A0">
      <w:start w:val="47"/>
      <w:numFmt w:val="decimal"/>
      <w:lvlText w:val="%1."/>
      <w:lvlJc w:val="left"/>
      <w:pPr>
        <w:ind w:left="1191" w:hanging="7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00DE9552">
      <w:numFmt w:val="bullet"/>
      <w:lvlText w:val="-"/>
      <w:lvlJc w:val="left"/>
      <w:pPr>
        <w:ind w:left="1911" w:hanging="72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03620924">
      <w:numFmt w:val="bullet"/>
      <w:lvlText w:val="•"/>
      <w:lvlJc w:val="left"/>
      <w:pPr>
        <w:ind w:left="2973" w:hanging="720"/>
      </w:pPr>
      <w:rPr>
        <w:rFonts w:hint="default"/>
        <w:lang w:val="en-US" w:eastAsia="en-US" w:bidi="ar-SA"/>
      </w:rPr>
    </w:lvl>
    <w:lvl w:ilvl="3" w:tplc="1A1642C6">
      <w:numFmt w:val="bullet"/>
      <w:lvlText w:val="•"/>
      <w:lvlJc w:val="left"/>
      <w:pPr>
        <w:ind w:left="4026" w:hanging="720"/>
      </w:pPr>
      <w:rPr>
        <w:rFonts w:hint="default"/>
        <w:lang w:val="en-US" w:eastAsia="en-US" w:bidi="ar-SA"/>
      </w:rPr>
    </w:lvl>
    <w:lvl w:ilvl="4" w:tplc="273EF38E">
      <w:numFmt w:val="bullet"/>
      <w:lvlText w:val="•"/>
      <w:lvlJc w:val="left"/>
      <w:pPr>
        <w:ind w:left="5080" w:hanging="720"/>
      </w:pPr>
      <w:rPr>
        <w:rFonts w:hint="default"/>
        <w:lang w:val="en-US" w:eastAsia="en-US" w:bidi="ar-SA"/>
      </w:rPr>
    </w:lvl>
    <w:lvl w:ilvl="5" w:tplc="3150345C">
      <w:numFmt w:val="bullet"/>
      <w:lvlText w:val="•"/>
      <w:lvlJc w:val="left"/>
      <w:pPr>
        <w:ind w:left="6133" w:hanging="720"/>
      </w:pPr>
      <w:rPr>
        <w:rFonts w:hint="default"/>
        <w:lang w:val="en-US" w:eastAsia="en-US" w:bidi="ar-SA"/>
      </w:rPr>
    </w:lvl>
    <w:lvl w:ilvl="6" w:tplc="0F9E8FBE">
      <w:numFmt w:val="bullet"/>
      <w:lvlText w:val="•"/>
      <w:lvlJc w:val="left"/>
      <w:pPr>
        <w:ind w:left="7186" w:hanging="720"/>
      </w:pPr>
      <w:rPr>
        <w:rFonts w:hint="default"/>
        <w:lang w:val="en-US" w:eastAsia="en-US" w:bidi="ar-SA"/>
      </w:rPr>
    </w:lvl>
    <w:lvl w:ilvl="7" w:tplc="E9A898D0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  <w:lvl w:ilvl="8" w:tplc="E7EA89FE">
      <w:numFmt w:val="bullet"/>
      <w:lvlText w:val="•"/>
      <w:lvlJc w:val="left"/>
      <w:pPr>
        <w:ind w:left="9293" w:hanging="72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"/>
  </w:num>
  <w:num w:numId="5">
    <w:abstractNumId w:val="10"/>
  </w:num>
  <w:num w:numId="6">
    <w:abstractNumId w:val="24"/>
  </w:num>
  <w:num w:numId="7">
    <w:abstractNumId w:val="21"/>
  </w:num>
  <w:num w:numId="8">
    <w:abstractNumId w:val="18"/>
  </w:num>
  <w:num w:numId="9">
    <w:abstractNumId w:val="14"/>
  </w:num>
  <w:num w:numId="10">
    <w:abstractNumId w:val="3"/>
  </w:num>
  <w:num w:numId="11">
    <w:abstractNumId w:val="25"/>
  </w:num>
  <w:num w:numId="12">
    <w:abstractNumId w:val="13"/>
  </w:num>
  <w:num w:numId="13">
    <w:abstractNumId w:val="6"/>
  </w:num>
  <w:num w:numId="14">
    <w:abstractNumId w:val="17"/>
  </w:num>
  <w:num w:numId="15">
    <w:abstractNumId w:val="0"/>
  </w:num>
  <w:num w:numId="16">
    <w:abstractNumId w:val="26"/>
  </w:num>
  <w:num w:numId="17">
    <w:abstractNumId w:val="5"/>
  </w:num>
  <w:num w:numId="18">
    <w:abstractNumId w:val="4"/>
  </w:num>
  <w:num w:numId="19">
    <w:abstractNumId w:val="16"/>
  </w:num>
  <w:num w:numId="20">
    <w:abstractNumId w:val="23"/>
  </w:num>
  <w:num w:numId="21">
    <w:abstractNumId w:val="15"/>
  </w:num>
  <w:num w:numId="22">
    <w:abstractNumId w:val="12"/>
  </w:num>
  <w:num w:numId="23">
    <w:abstractNumId w:val="7"/>
  </w:num>
  <w:num w:numId="24">
    <w:abstractNumId w:val="1"/>
  </w:num>
  <w:num w:numId="25">
    <w:abstractNumId w:val="8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C4"/>
    <w:rsid w:val="0003123D"/>
    <w:rsid w:val="00036450"/>
    <w:rsid w:val="0005527B"/>
    <w:rsid w:val="00067599"/>
    <w:rsid w:val="000830EC"/>
    <w:rsid w:val="00094499"/>
    <w:rsid w:val="000C45FF"/>
    <w:rsid w:val="000E3FD1"/>
    <w:rsid w:val="0010008B"/>
    <w:rsid w:val="00112054"/>
    <w:rsid w:val="00127FBD"/>
    <w:rsid w:val="001525E1"/>
    <w:rsid w:val="00165002"/>
    <w:rsid w:val="001742E5"/>
    <w:rsid w:val="00180329"/>
    <w:rsid w:val="00187DDC"/>
    <w:rsid w:val="0019001F"/>
    <w:rsid w:val="001A27D7"/>
    <w:rsid w:val="001A6EBA"/>
    <w:rsid w:val="001A74A5"/>
    <w:rsid w:val="001B2ABD"/>
    <w:rsid w:val="001D5087"/>
    <w:rsid w:val="001E0391"/>
    <w:rsid w:val="001E1759"/>
    <w:rsid w:val="001E1F92"/>
    <w:rsid w:val="001F1ECC"/>
    <w:rsid w:val="002400EB"/>
    <w:rsid w:val="00256CF7"/>
    <w:rsid w:val="00281FD5"/>
    <w:rsid w:val="002A0421"/>
    <w:rsid w:val="002C7278"/>
    <w:rsid w:val="0030481B"/>
    <w:rsid w:val="003156FC"/>
    <w:rsid w:val="003254B5"/>
    <w:rsid w:val="00346440"/>
    <w:rsid w:val="00366482"/>
    <w:rsid w:val="0037121F"/>
    <w:rsid w:val="003A6B7D"/>
    <w:rsid w:val="003B06CA"/>
    <w:rsid w:val="004071FC"/>
    <w:rsid w:val="00445947"/>
    <w:rsid w:val="004559DB"/>
    <w:rsid w:val="00474BA7"/>
    <w:rsid w:val="004813B3"/>
    <w:rsid w:val="00483B4B"/>
    <w:rsid w:val="00496591"/>
    <w:rsid w:val="004C63E4"/>
    <w:rsid w:val="004D3011"/>
    <w:rsid w:val="004E7F0A"/>
    <w:rsid w:val="00501DC4"/>
    <w:rsid w:val="00504394"/>
    <w:rsid w:val="00505FCB"/>
    <w:rsid w:val="005262AC"/>
    <w:rsid w:val="0053391D"/>
    <w:rsid w:val="00572C51"/>
    <w:rsid w:val="00594621"/>
    <w:rsid w:val="005C2C47"/>
    <w:rsid w:val="005E39D5"/>
    <w:rsid w:val="00600670"/>
    <w:rsid w:val="0062123A"/>
    <w:rsid w:val="00645213"/>
    <w:rsid w:val="00646E75"/>
    <w:rsid w:val="00663896"/>
    <w:rsid w:val="006771D0"/>
    <w:rsid w:val="006962BD"/>
    <w:rsid w:val="006B1081"/>
    <w:rsid w:val="006D44D8"/>
    <w:rsid w:val="006E060F"/>
    <w:rsid w:val="006E2896"/>
    <w:rsid w:val="00715FCB"/>
    <w:rsid w:val="00743101"/>
    <w:rsid w:val="007775E1"/>
    <w:rsid w:val="007867A0"/>
    <w:rsid w:val="007927F5"/>
    <w:rsid w:val="007B215B"/>
    <w:rsid w:val="00802CA0"/>
    <w:rsid w:val="008D7A0A"/>
    <w:rsid w:val="00923A4D"/>
    <w:rsid w:val="00924862"/>
    <w:rsid w:val="009260CD"/>
    <w:rsid w:val="00952C25"/>
    <w:rsid w:val="00982291"/>
    <w:rsid w:val="009942A1"/>
    <w:rsid w:val="009A3EF1"/>
    <w:rsid w:val="009C6BC8"/>
    <w:rsid w:val="00A2118D"/>
    <w:rsid w:val="00A65B71"/>
    <w:rsid w:val="00A76530"/>
    <w:rsid w:val="00AD76E2"/>
    <w:rsid w:val="00B20152"/>
    <w:rsid w:val="00B359E4"/>
    <w:rsid w:val="00B44A5C"/>
    <w:rsid w:val="00B57D98"/>
    <w:rsid w:val="00B62F27"/>
    <w:rsid w:val="00B63E79"/>
    <w:rsid w:val="00B70850"/>
    <w:rsid w:val="00C066B6"/>
    <w:rsid w:val="00C124BE"/>
    <w:rsid w:val="00C37BA1"/>
    <w:rsid w:val="00C40580"/>
    <w:rsid w:val="00C4674C"/>
    <w:rsid w:val="00C506CF"/>
    <w:rsid w:val="00C572C7"/>
    <w:rsid w:val="00C72BED"/>
    <w:rsid w:val="00C9578B"/>
    <w:rsid w:val="00CB0055"/>
    <w:rsid w:val="00D02931"/>
    <w:rsid w:val="00D058A3"/>
    <w:rsid w:val="00D2522B"/>
    <w:rsid w:val="00D422DE"/>
    <w:rsid w:val="00D5459D"/>
    <w:rsid w:val="00D57478"/>
    <w:rsid w:val="00DA1F4D"/>
    <w:rsid w:val="00DA21D3"/>
    <w:rsid w:val="00DD172A"/>
    <w:rsid w:val="00DE3924"/>
    <w:rsid w:val="00E20629"/>
    <w:rsid w:val="00E25A26"/>
    <w:rsid w:val="00E4381A"/>
    <w:rsid w:val="00E528BA"/>
    <w:rsid w:val="00E55D74"/>
    <w:rsid w:val="00EB5FF3"/>
    <w:rsid w:val="00EF2FF3"/>
    <w:rsid w:val="00F5526C"/>
    <w:rsid w:val="00F60274"/>
    <w:rsid w:val="00F66D6A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3354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2E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548AB7" w:themeColor="accent1" w:themeShade="BF"/>
      <w:sz w:val="22"/>
      <w:lang w:val="en-K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C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4D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E5"/>
    <w:rPr>
      <w:rFonts w:asciiTheme="majorHAnsi" w:eastAsiaTheme="majorEastAsia" w:hAnsiTheme="majorHAnsi" w:cstheme="majorBidi"/>
      <w:color w:val="548AB7" w:themeColor="accent1" w:themeShade="BF"/>
      <w:sz w:val="22"/>
      <w:szCs w:val="22"/>
      <w:lang w:val="en-KE" w:eastAsia="en-US"/>
    </w:rPr>
  </w:style>
  <w:style w:type="paragraph" w:styleId="BodyText">
    <w:name w:val="Body Text"/>
    <w:basedOn w:val="Normal"/>
    <w:link w:val="BodyTextChar"/>
    <w:uiPriority w:val="1"/>
    <w:qFormat/>
    <w:rsid w:val="001742E5"/>
    <w:pPr>
      <w:widowControl w:val="0"/>
      <w:autoSpaceDE w:val="0"/>
      <w:autoSpaceDN w:val="0"/>
      <w:ind w:left="1911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42E5"/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old%20modern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</Template>
  <TotalTime>0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2023-05-31T18:34:00Z</dcterms:created>
  <dcterms:modified xsi:type="dcterms:W3CDTF">2023-06-10T14:08:00Z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